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endnotes.xml" ContentType="application/vnd.openxmlformats-officedocument.wordprocessingml.end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word/glossary/settings.xml" ContentType="application/vnd.openxmlformats-officedocument.wordprocessingml.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4942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3"/>
        <w:gridCol w:w="382"/>
        <w:gridCol w:w="6421"/>
      </w:tblGrid>
      <w:tr>
        <w:trPr>
          <w:trHeight w:val="848"/>
        </w:trPr>
        <w:tc>
          <w:tcPr>
            <w:tcMar>
              <w:left w:w="360" w:type="dxa"/>
            </w:tcMar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990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90700" cy="1254915"/>
                      <wp:effectExtent l="0" t="0" r="0" b="2540"/>
                      <wp:docPr id="2" name="Рисунок 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07794" cy="12668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41.0pt;height:98.8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shd w:val="clear" w:fill="E28700" w:color="auto"/>
            <w:tcW w:w="382" w:type="dxa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color w:val="FF9900"/>
                <w:sz w:val="22"/>
                <w:szCs w:val="22"/>
              </w:rPr>
            </w:pPr>
            <w:r>
              <w:rPr>
                <w:color w:val="FF9900"/>
                <w:sz w:val="22"/>
                <w:szCs w:val="22"/>
              </w:rPr>
            </w:r>
            <w:r/>
          </w:p>
        </w:tc>
        <w:tc>
          <w:tcPr>
            <w:shd w:val="clear" w:fill="E28700" w:color="auto"/>
            <w:tcW w:w="6422" w:type="dxa"/>
            <w:vAlign w:val="center"/>
            <w:textDirection w:val="lrTb"/>
            <w:noWrap w:val="false"/>
          </w:tcPr>
          <w:p>
            <w:pPr>
              <w:pStyle w:val="661"/>
              <w:rPr>
                <w:rFonts w:asciiTheme="minorHAnsi" w:hAnsiTheme="minorHAnsi"/>
                <w:sz w:val="36"/>
                <w:szCs w:val="36"/>
              </w:rPr>
            </w:pPr>
            <w:r/>
            <w:sdt>
              <w:sdtPr>
                <w15:appearance w15:val="hidden"/>
                <w:id w:val="1049110328"/>
                <w:placeholder>
                  <w:docPart w:val="B57E704208904B5B8E0E3B216B01EA85"/>
                </w:placeholder>
                <w:showingPlcHdr w:val="true"/>
                <w:temporary w:val="true"/>
                <w:rPr>
                  <w:rFonts w:asciiTheme="minorHAnsi" w:hAnsiTheme="minorHAnsi"/>
                  <w:sz w:val="36"/>
                  <w:szCs w:val="36"/>
                </w:rPr>
              </w:sdtPr>
              <w:sdtContent>
                <w:r>
                  <w:rPr>
                    <w:rFonts w:asciiTheme="minorHAnsi" w:hAnsiTheme="minorHAnsi"/>
                    <w:b/>
                    <w:bCs/>
                    <w:sz w:val="36"/>
                    <w:szCs w:val="36"/>
                    <w:lang w:bidi="ru-RU"/>
                  </w:rPr>
                  <w:t xml:space="preserve">ОБРАЗОВАНИЕ</w:t>
                </w:r>
              </w:sdtContent>
            </w:sdt>
            <w:r>
              <w:rPr>
                <w:rFonts w:asciiTheme="minorHAnsi" w:hAnsiTheme="minorHAnsi"/>
                <w:sz w:val="36"/>
                <w:szCs w:val="36"/>
              </w:rPr>
              <w:t xml:space="preserve">:</w:t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1105"/>
        </w:trPr>
        <w:tc>
          <w:tcPr>
            <w:tcMar>
              <w:left w:w="360" w:type="dxa"/>
            </w:tcMar>
            <w:tcW w:w="4253" w:type="dxa"/>
            <w:vAlign w:val="bottom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99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382" w:type="dxa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7812" cy="311173"/>
                      <wp:effectExtent l="0" t="3810" r="0" b="0"/>
                      <wp:docPr id="3" name="Прямоугольный треугольник 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 fill="norm" stroke="1" extrusionOk="0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2" o:spid="_x0000_s2" style="mso-wrap-distance-left:0.0pt;mso-wrap-distance-top:0.0pt;mso-wrap-distance-right:0.0pt;mso-wrap-distance-bottom:0.0pt;width:17.9pt;height:24.5pt;rotation:90;v-text-anchor:middle;" coordsize="100000,100000" path="m699,100000l699,100000c582,77771,114,22333,0,106l100000,0l699,100000xe" fillcolor="#FF9900" stroked="f" strokeweight="2.00pt">
                      <v:path textboxrect="0,0,99999,100000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</w:tc>
        <w:tc>
          <w:tcPr>
            <w:tcW w:w="6422" w:type="dxa"/>
            <w:textDirection w:val="lrTb"/>
            <w:noWrap w:val="false"/>
          </w:tcPr>
          <w:p>
            <w:pPr>
              <w:tabs>
                <w:tab w:val="center" w:pos="2912" w:leader="none"/>
                <w:tab w:val="left" w:pos="4995" w:leader="none"/>
              </w:tabs>
              <w:rPr>
                <w:sz w:val="22"/>
                <w:szCs w:val="22"/>
              </w:rPr>
            </w:pPr>
            <w:r/>
            <w:sdt>
              <w:sdtPr>
                <w15:appearance w15:val="boundingBox"/>
                <w:id w:val="731741998"/>
                <w:placeholder>
                  <w:docPart w:val="7CD7E4DC7A07443097D9D98D10EFAB17"/>
                </w:placeholder>
                <w:showingPlcHdr w:val="true"/>
                <w:rPr>
                  <w:rStyle w:val="691"/>
                  <w:sz w:val="22"/>
                  <w:szCs w:val="22"/>
                </w:rPr>
              </w:sdtPr>
              <w:sdtContent>
                <w:r>
                  <w:rPr>
                    <w:rStyle w:val="680"/>
                    <w:b/>
                    <w:bCs/>
                    <w:sz w:val="22"/>
                    <w:szCs w:val="22"/>
                  </w:rPr>
                  <w:t xml:space="preserve">Название учебного заведения.</w:t>
                </w:r>
              </w:sdtContent>
            </w:sdt>
            <w:r>
              <w:rPr>
                <w:sz w:val="22"/>
                <w:szCs w:val="22"/>
              </w:rPr>
              <w:tab/>
            </w:r>
            <w:r/>
          </w:p>
          <w:p>
            <w:pPr>
              <w:tabs>
                <w:tab w:val="center" w:pos="2915" w:leader="none"/>
              </w:tabs>
              <w:rPr>
                <w:sz w:val="22"/>
                <w:szCs w:val="22"/>
              </w:rPr>
            </w:pPr>
            <w:r/>
            <w:sdt>
              <w:sdtPr>
                <w15:appearance w15:val="boundingBox"/>
                <w:id w:val="-1595313000"/>
                <w:placeholder>
                  <w:docPart w:val="07F725EBF2544FFB838FF107074E1354"/>
                </w:placeholder>
                <w:showingPlcHdr w:val="true"/>
                <w:date w:fullDate="2022-04-08T09:20:16Z">
                  <w:calendar w:val="gregorian"/>
                  <w:dateFormat w:val="dd.MM.yyyy"/>
                  <w:lid w:val="ru-RU"/>
                </w:date>
                <w:rPr>
                  <w:sz w:val="22"/>
                  <w:szCs w:val="22"/>
                </w:rPr>
              </w:sdtPr>
              <w:sdtContent>
                <w:r>
                  <w:rPr>
                    <w:rStyle w:val="680"/>
                    <w:sz w:val="22"/>
                    <w:szCs w:val="22"/>
                  </w:rPr>
                  <w:t xml:space="preserve">Дата окончания.</w:t>
                </w:r>
              </w:sdtContent>
            </w:sdt>
            <w:r>
              <w:rPr>
                <w:sz w:val="22"/>
                <w:szCs w:val="22"/>
              </w:rPr>
              <w:tab/>
            </w:r>
            <w:r/>
          </w:p>
          <w:sdt>
            <w:sdtPr>
              <w15:appearance w15:val="boundingBox"/>
              <w:id w:val="-1109199537"/>
              <w:placeholder>
                <w:docPart w:val="24F5D0A9455B4454B416EB32B74BC122"/>
              </w:placeholder>
              <w:showingPlcHdr w:val="true"/>
              <w:rPr>
                <w:rStyle w:val="692"/>
                <w:sz w:val="22"/>
                <w:szCs w:val="22"/>
              </w:rPr>
            </w:sdtPr>
            <w:sdtContent>
              <w:p>
                <w:pPr>
                  <w:tabs>
                    <w:tab w:val="center" w:pos="2915" w:leader="none"/>
                  </w:tabs>
                  <w:rPr>
                    <w:i/>
                    <w:iCs/>
                    <w:sz w:val="22"/>
                    <w:szCs w:val="22"/>
                  </w:rPr>
                </w:pPr>
                <w:r>
                  <w:rPr>
                    <w:rStyle w:val="680"/>
                    <w:i/>
                    <w:iCs/>
                    <w:sz w:val="22"/>
                    <w:szCs w:val="22"/>
                  </w:rPr>
                  <w:t xml:space="preserve">Квалификация.</w:t>
                </w:r>
                <w:r/>
              </w:p>
            </w:sdtContent>
          </w:sdt>
        </w:tc>
      </w:tr>
      <w:tr>
        <w:trPr>
          <w:trHeight w:val="847"/>
        </w:trPr>
        <w:tc>
          <w:tcPr>
            <w:tcMar>
              <w:left w:w="360" w:type="dxa"/>
            </w:tcMar>
            <w:tcW w:w="4253" w:type="dxa"/>
            <w:vAlign w:val="center"/>
            <w:vMerge w:val="restart"/>
            <w:textDirection w:val="lrTb"/>
            <w:noWrap w:val="false"/>
          </w:tcPr>
          <w:p>
            <w:pPr>
              <w:pStyle w:val="668"/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МЕСТО для ФОТО</w:t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</w:tc>
        <w:tc>
          <w:tcPr>
            <w:shd w:val="clear" w:fill="E28700" w:color="auto"/>
            <w:tcW w:w="382" w:type="dxa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</w:r>
            <w:r/>
          </w:p>
        </w:tc>
        <w:tc>
          <w:tcPr>
            <w:shd w:val="clear" w:fill="E28700" w:color="auto"/>
            <w:tcW w:w="6422" w:type="dxa"/>
            <w:vAlign w:val="center"/>
            <w:textDirection w:val="lrTb"/>
            <w:noWrap w:val="false"/>
          </w:tcPr>
          <w:p>
            <w:pPr>
              <w:pStyle w:val="66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участие в проектах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:</w:t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780"/>
        </w:trPr>
        <w:tc>
          <w:tcPr>
            <w:tcW w:w="4253" w:type="dxa"/>
            <w:vAlign w:val="bottom"/>
            <w:vMerge w:val="continue"/>
            <w:textDirection w:val="lrTb"/>
            <w:noWrap w:val="false"/>
          </w:tcPr>
          <w:p>
            <w:pPr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382" w:type="dxa"/>
            <w:vMerge w:val="restart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7812" cy="311173"/>
                      <wp:effectExtent l="0" t="3810" r="0" b="0"/>
                      <wp:docPr id="4" name="Прямоугольный треугольник 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 fill="norm" stroke="1" extrusionOk="0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shd w:val="clear" w:fill="FF9900" w:color="auto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3" o:spid="_x0000_s3" style="mso-wrap-distance-left:0.0pt;mso-wrap-distance-top:0.0pt;mso-wrap-distance-right:0.0pt;mso-wrap-distance-bottom:0.0pt;width:17.9pt;height:24.5pt;rotation:90;v-text-anchor:middle;" coordsize="100000,100000" path="m699,100000l699,100000c582,77771,114,22333,0,106l100000,0l699,100000xe" fillcolor="#FF9900" stroked="f" strokeweight="2.00pt">
                      <v:path textboxrect="0,0,99999,100000"/>
                      <v:textbox>
                        <w:txbxContent>
                          <w:p>
                            <w:pPr>
                              <w:jc w:val="center"/>
                              <w:shd w:val="clear" w:fill="FF9900" w:color="aut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</w:tc>
        <w:tc>
          <w:tcPr>
            <w:tcW w:w="6422" w:type="dxa"/>
            <w:vMerge w:val="restart"/>
            <w:textDirection w:val="lrTb"/>
            <w:noWrap w:val="false"/>
          </w:tcPr>
          <w:sdt>
            <w:sdtPr>
              <w15:appearance w15:val="boundingBox"/>
              <w:id w:val="1412514855"/>
              <w:rPr>
                <w:sz w:val="22"/>
                <w:szCs w:val="22"/>
              </w:rPr>
            </w:sdtPr>
            <w:sdtContent>
              <w:sdt>
                <w:sdtPr>
                  <w15:appearance w15:val="boundingBox"/>
                  <w:id w:val="178717401"/>
                  <w:placeholder>
                    <w:docPart w:val="DefaultPlaceholder_-1854013435"/>
                  </w:placeholder>
                  <w:rPr>
                    <w:sz w:val="22"/>
                    <w:szCs w:val="22"/>
                  </w:rPr>
                </w:sdtPr>
                <w:sdtContent>
                  <w:p>
                    <w:pPr>
                      <w:tabs>
                        <w:tab w:val="right" w:pos="5825" w:leader="none"/>
                      </w:tabs>
                      <w:rPr>
                        <w:sz w:val="22"/>
                        <w:szCs w:val="22"/>
                      </w:rPr>
                    </w:pPr>
                    <w:r/>
                    <w:sdt>
                      <w:sdtPr>
                        <w15:appearance w15:val="boundingBox"/>
                        <w:id w:val="33395256"/>
                        <w:placeholder>
                          <w:docPart w:val="447E5F41DDDC4C7F8A394E84D5563D11"/>
                        </w:placeholder>
                        <w:showingPlcHdr w:val="true"/>
                        <w:temporary w:val="true"/>
                        <w:rPr>
                          <w:rStyle w:val="687"/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b/>
                            <w:bCs/>
                            <w:sz w:val="22"/>
                            <w:szCs w:val="22"/>
                          </w:rPr>
                          <w:t xml:space="preserve">Название проекта, в котором принимали участие.</w:t>
                        </w:r>
                      </w:sdtContent>
                    </w:sdt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sdt>
                      <w:sdtPr>
                        <w15:appearance w15:val="boundingBox"/>
                        <w:id w:val="-832142738"/>
                        <w:placeholder>
                          <w:docPart w:val="43B00225C1A54B729C81C960F242D385"/>
                        </w:placeholder>
                        <w:showingPlcHdr w:val="true"/>
                        <w:temporary w:val="true"/>
                        <w:rPr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Роль в проекте.</w:t>
                        </w:r>
                      </w:sdtContent>
                    </w:sdt>
                    <w:r/>
                    <w:r/>
                  </w:p>
                  <w:sdt>
                    <w:sdtPr>
                      <w15:appearance w15:val="boundingBox"/>
                      <w:id w:val="-1580600504"/>
                      <w:placeholder>
                        <w:docPart w:val="47DB9B429A0040F4BD3A4D53E5FC43EB"/>
                      </w:placeholder>
                      <w:showingPlcHdr w:val="true"/>
                      <w:temporary w:val="true"/>
                      <w:rPr>
                        <w:sz w:val="22"/>
                        <w:szCs w:val="22"/>
                      </w:rPr>
                    </w:sdtPr>
                    <w:sdtContent>
                      <w:p>
                        <w:pPr>
                          <w:tabs>
                            <w:tab w:val="right" w:pos="5825" w:leader="none"/>
                          </w:tabs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Описание проекта, какие подсистемы автоматизировали.</w:t>
                        </w:r>
                        <w:r/>
                      </w:p>
                    </w:sdtContent>
                  </w:sdt>
                  <w:p>
                    <w:pPr>
                      <w:tabs>
                        <w:tab w:val="center" w:pos="2912" w:leader="none"/>
                      </w:tabs>
                      <w:rPr>
                        <w:sz w:val="22"/>
                        <w:szCs w:val="22"/>
                      </w:rPr>
                    </w:pPr>
                    <w:r/>
                    <w:sdt>
                      <w:sdtPr>
                        <w15:appearance w15:val="boundingBox"/>
                        <w:id w:val="-959880316"/>
                        <w:placeholder>
                          <w:docPart w:val="59F7EE8BEE7D466289889D13DC8FA52D"/>
                        </w:placeholder>
                        <w:showingPlcHdr w:val="true"/>
                        <w:date w:fullDate="2022-04-08T09:20:16Z">
                          <w:calendar w:val="gregorian"/>
                          <w:dateFormat w:val="dd.MM.yyyy"/>
                          <w:lid w:val="ru-RU"/>
                        </w:date>
                        <w:rPr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Дата начала.</w:t>
                        </w:r>
                      </w:sdtContent>
                    </w:sdt>
                    <w:r>
                      <w:rPr>
                        <w:sz w:val="22"/>
                        <w:szCs w:val="22"/>
                      </w:rPr>
                      <w:t xml:space="preserve">-</w:t>
                    </w:r>
                    <w:sdt>
                      <w:sdtPr>
                        <w15:appearance w15:val="boundingBox"/>
                        <w:id w:val="23373917"/>
                        <w:placeholder>
                          <w:docPart w:val="EF98423B946A485EBB859BBC74B3B156"/>
                        </w:placeholder>
                        <w:showingPlcHdr w:val="true"/>
                        <w:date w:fullDate="2022-04-08T09:20:16Z">
                          <w:calendar w:val="gregorian"/>
                          <w:dateFormat w:val="dd.MM.yyyy"/>
                          <w:lid w:val="ru-RU"/>
                        </w:date>
                        <w:rPr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Дата окончания.</w:t>
                        </w:r>
                      </w:sdtContent>
                    </w:sdt>
                    <w:r/>
                    <w:r/>
                  </w:p>
                </w:sdtContent>
              </w:sdt>
              <w:sdt>
                <w:sdtPr>
                  <w15:appearance w15:val="boundingBox"/>
                  <w:id w:val="-1597475915"/>
                  <w:placeholder>
                    <w:docPart w:val="390A7C72FF9C4454ACC472484E498B4A"/>
                  </w:placeholder>
                  <w:rPr>
                    <w:sz w:val="22"/>
                    <w:szCs w:val="22"/>
                  </w:rPr>
                </w:sdtPr>
                <w:sdtContent>
                  <w:p>
                    <w:pPr>
                      <w:tabs>
                        <w:tab w:val="right" w:pos="5825" w:leader="none"/>
                      </w:tabs>
                      <w:rPr>
                        <w:sz w:val="22"/>
                        <w:szCs w:val="22"/>
                      </w:rPr>
                    </w:pPr>
                    <w:r/>
                    <w:sdt>
                      <w:sdtPr>
                        <w15:appearance w15:val="boundingBox"/>
                        <w:id w:val="1002695964"/>
                        <w:placeholder>
                          <w:docPart w:val="17D23236B69345FBAE7FCA553457F207"/>
                        </w:placeholder>
                        <w:showingPlcHdr w:val="true"/>
                        <w:temporary w:val="true"/>
                        <w:rPr>
                          <w:rStyle w:val="687"/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b/>
                            <w:bCs/>
                            <w:sz w:val="22"/>
                            <w:szCs w:val="22"/>
                          </w:rPr>
                          <w:t xml:space="preserve">Название проекта, в котором принимали участие.</w:t>
                        </w:r>
                      </w:sdtContent>
                    </w:sdt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sdt>
                      <w:sdtPr>
                        <w15:appearance w15:val="boundingBox"/>
                        <w:id w:val="-1181199125"/>
                        <w:placeholder>
                          <w:docPart w:val="28340ED74266498FA66292D96B185F31"/>
                        </w:placeholder>
                        <w:showingPlcHdr w:val="true"/>
                        <w:temporary w:val="true"/>
                        <w:rPr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Роль в проекте.</w:t>
                        </w:r>
                      </w:sdtContent>
                    </w:sdt>
                    <w:r/>
                    <w:r/>
                  </w:p>
                  <w:sdt>
                    <w:sdtPr>
                      <w15:appearance w15:val="boundingBox"/>
                      <w:id w:val="251392810"/>
                      <w:placeholder>
                        <w:docPart w:val="FDD69A0A6A6A4042848245F2DC6C040C"/>
                      </w:placeholder>
                      <w:showingPlcHdr w:val="true"/>
                      <w:temporary w:val="true"/>
                      <w:rPr>
                        <w:sz w:val="22"/>
                        <w:szCs w:val="22"/>
                      </w:rPr>
                    </w:sdtPr>
                    <w:sdtContent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Описание проекта, какие подсистемы автоматизировали.</w:t>
                        </w:r>
                        <w:r/>
                      </w:p>
                    </w:sdtContent>
                  </w:sdt>
                  <w:p>
                    <w:pPr>
                      <w:tabs>
                        <w:tab w:val="center" w:pos="2912" w:leader="none"/>
                      </w:tabs>
                      <w:rPr>
                        <w:sz w:val="22"/>
                        <w:szCs w:val="22"/>
                      </w:rPr>
                    </w:pPr>
                    <w:r/>
                    <w:sdt>
                      <w:sdtPr>
                        <w15:appearance w15:val="boundingBox"/>
                        <w:id w:val="-56632284"/>
                        <w:placeholder>
                          <w:docPart w:val="479D4598BF4B40CDB1EF8E0911F41D99"/>
                        </w:placeholder>
                        <w:showingPlcHdr w:val="true"/>
                        <w:date w:fullDate="2022-04-08T09:20:16Z">
                          <w:calendar w:val="gregorian"/>
                          <w:dateFormat w:val="dd.MM.yyyy"/>
                          <w:lid w:val="ru-RU"/>
                        </w:date>
                        <w:rPr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Дата начала.</w:t>
                        </w:r>
                      </w:sdtContent>
                    </w:sdt>
                    <w:r>
                      <w:rPr>
                        <w:sz w:val="22"/>
                        <w:szCs w:val="22"/>
                      </w:rPr>
                      <w:t xml:space="preserve">-</w:t>
                    </w:r>
                    <w:sdt>
                      <w:sdtPr>
                        <w15:appearance w15:val="boundingBox"/>
                        <w:id w:val="-1239486693"/>
                        <w:placeholder>
                          <w:docPart w:val="5E70D11DA5474D84861B86DBB3322585"/>
                        </w:placeholder>
                        <w:showingPlcHdr w:val="true"/>
                        <w:date w:fullDate="2022-04-08T09:20:16Z">
                          <w:calendar w:val="gregorian"/>
                          <w:dateFormat w:val="dd.MM.yyyy"/>
                          <w:lid w:val="ru-RU"/>
                        </w:date>
                        <w:rPr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Дата окончания.</w:t>
                        </w:r>
                      </w:sdtContent>
                    </w:sdt>
                    <w:r/>
                    <w:r/>
                  </w:p>
                </w:sdtContent>
              </w:sdt>
              <w:sdt>
                <w:sdtPr>
                  <w15:appearance w15:val="boundingBox"/>
                  <w:id w:val="-1176962442"/>
                  <w:placeholder>
                    <w:docPart w:val="A55D68731A19460F835CCEE2A8001A25"/>
                  </w:placeholder>
                  <w:rPr>
                    <w:sz w:val="22"/>
                    <w:szCs w:val="22"/>
                  </w:rPr>
                </w:sdtPr>
                <w:sdtContent>
                  <w:p>
                    <w:pPr>
                      <w:tabs>
                        <w:tab w:val="right" w:pos="5825" w:leader="none"/>
                      </w:tabs>
                      <w:rPr>
                        <w:sz w:val="22"/>
                        <w:szCs w:val="22"/>
                      </w:rPr>
                    </w:pPr>
                    <w:r/>
                    <w:sdt>
                      <w:sdtPr>
                        <w15:appearance w15:val="boundingBox"/>
                        <w:id w:val="-369771205"/>
                        <w:placeholder>
                          <w:docPart w:val="A72B2E55C83545909D3EC78ACDB39822"/>
                        </w:placeholder>
                        <w:showingPlcHdr w:val="true"/>
                        <w:temporary w:val="true"/>
                        <w:rPr>
                          <w:rStyle w:val="687"/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b/>
                            <w:bCs/>
                            <w:sz w:val="22"/>
                            <w:szCs w:val="22"/>
                          </w:rPr>
                          <w:t xml:space="preserve">Название проекта, в котором принимали участие.</w:t>
                        </w:r>
                      </w:sdtContent>
                    </w:sdt>
                    <w:r>
                      <w:rPr>
                        <w:sz w:val="22"/>
                        <w:szCs w:val="22"/>
                      </w:rPr>
                      <w:t xml:space="preserve">, </w:t>
                    </w:r>
                    <w:sdt>
                      <w:sdtPr>
                        <w15:appearance w15:val="boundingBox"/>
                        <w:id w:val="-673186104"/>
                        <w:placeholder>
                          <w:docPart w:val="E5222B6560C64855AE66E694A78509EA"/>
                        </w:placeholder>
                        <w:showingPlcHdr w:val="true"/>
                        <w:temporary w:val="true"/>
                        <w:rPr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Роль в проекте.</w:t>
                        </w:r>
                      </w:sdtContent>
                    </w:sdt>
                    <w:r/>
                    <w:r/>
                  </w:p>
                  <w:sdt>
                    <w:sdtPr>
                      <w15:appearance w15:val="boundingBox"/>
                      <w:id w:val="-1317878286"/>
                      <w:placeholder>
                        <w:docPart w:val="9D960DA508804C45AD5F33B18225ACCE"/>
                      </w:placeholder>
                      <w:showingPlcHdr w:val="true"/>
                      <w:temporary w:val="true"/>
                      <w:rPr>
                        <w:sz w:val="22"/>
                        <w:szCs w:val="22"/>
                      </w:rPr>
                    </w:sdtPr>
                    <w:sdtContent>
                      <w:p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Описание проекта, какие подсистемы автоматизировали.</w:t>
                        </w:r>
                        <w:r/>
                      </w:p>
                    </w:sdtContent>
                  </w:sdt>
                  <w:p>
                    <w:pPr>
                      <w:tabs>
                        <w:tab w:val="center" w:pos="2912" w:leader="none"/>
                      </w:tabs>
                      <w:rPr>
                        <w:sz w:val="22"/>
                        <w:szCs w:val="22"/>
                      </w:rPr>
                    </w:pPr>
                    <w:r/>
                    <w:sdt>
                      <w:sdtPr>
                        <w15:appearance w15:val="boundingBox"/>
                        <w:id w:val="905034193"/>
                        <w:placeholder>
                          <w:docPart w:val="4FE7F635DB2944669AA9596CB9900658"/>
                        </w:placeholder>
                        <w:showingPlcHdr w:val="true"/>
                        <w:date w:fullDate="2022-04-08T09:20:16Z">
                          <w:calendar w:val="gregorian"/>
                          <w:dateFormat w:val="dd.MM.yyyy"/>
                          <w:lid w:val="ru-RU"/>
                        </w:date>
                        <w:rPr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Дата начала.</w:t>
                        </w:r>
                      </w:sdtContent>
                    </w:sdt>
                    <w:r>
                      <w:rPr>
                        <w:sz w:val="22"/>
                        <w:szCs w:val="22"/>
                      </w:rPr>
                      <w:t xml:space="preserve">-</w:t>
                    </w:r>
                    <w:sdt>
                      <w:sdtPr>
                        <w15:appearance w15:val="boundingBox"/>
                        <w:id w:val="-582303161"/>
                        <w:placeholder>
                          <w:docPart w:val="F9C9A55F24BB4FD39B73B2F9C344907B"/>
                        </w:placeholder>
                        <w:showingPlcHdr w:val="true"/>
                        <w:date w:fullDate="2022-04-08T09:20:16Z">
                          <w:calendar w:val="gregorian"/>
                          <w:dateFormat w:val="dd.MM.yyyy"/>
                          <w:lid w:val="ru-RU"/>
                        </w:date>
                        <w:rPr>
                          <w:sz w:val="22"/>
                          <w:szCs w:val="22"/>
                        </w:rPr>
                      </w:sdtPr>
                      <w:sdtContent>
                        <w:r>
                          <w:rPr>
                            <w:rStyle w:val="680"/>
                            <w:sz w:val="22"/>
                            <w:szCs w:val="22"/>
                          </w:rPr>
                          <w:t xml:space="preserve">Дата окончания.</w:t>
                        </w:r>
                      </w:sdtContent>
                    </w:sdt>
                    <w:r/>
                    <w:r/>
                  </w:p>
                </w:sdtContent>
              </w:sdt>
            </w:sdtContent>
          </w:sdt>
        </w:tc>
      </w:tr>
      <w:tr>
        <w:trPr>
          <w:trHeight w:val="5080"/>
        </w:trPr>
        <w:tc>
          <w:tcPr>
            <w:tcW w:w="4253" w:type="dxa"/>
            <w:vMerge w:val="restart"/>
            <w:textDirection w:val="lrTb"/>
            <w:noWrap w:val="false"/>
          </w:tcPr>
          <w:p>
            <w:pPr>
              <w:pStyle w:val="668"/>
              <w:jc w:val="left"/>
              <w:spacing w:after="0"/>
              <w:tabs>
                <w:tab w:val="center" w:pos="1831" w:leader="none"/>
                <w:tab w:val="right" w:pos="3663" w:leader="none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  <w:sdt>
              <w:sdtPr>
                <w15:appearance w15:val="boundingBox"/>
                <w:id w:val="-870301305"/>
                <w:placeholder>
                  <w:docPart w:val="D439C51E46654528880ACC4DDBF05548"/>
                </w:placeholder>
                <w:showingPlcHdr w:val="true"/>
                <w:temporary w:val="true"/>
                <w:rPr>
                  <w:rFonts w:asciiTheme="minorHAnsi" w:hAnsiTheme="minorHAnsi"/>
                  <w:sz w:val="22"/>
                  <w:szCs w:val="22"/>
                </w:rPr>
              </w:sdtPr>
              <w:sdtContent>
                <w:r>
                  <w:rPr>
                    <w:rStyle w:val="680"/>
                    <w:rFonts w:asciiTheme="minorHAnsi" w:hAnsiTheme="minorHAnsi"/>
                    <w:sz w:val="22"/>
                    <w:szCs w:val="22"/>
                  </w:rPr>
                  <w:t xml:space="preserve">Фамилия имя отчество.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pStyle w:val="681"/>
              <w:jc w:val="left"/>
              <w:spacing w:after="0"/>
              <w:tabs>
                <w:tab w:val="center" w:pos="1831" w:leader="none"/>
                <w:tab w:val="right" w:pos="3663" w:leader="none"/>
              </w:tabs>
              <w:rPr>
                <w:rStyle w:val="693"/>
                <w:spacing w:val="123"/>
                <w:sz w:val="22"/>
                <w:szCs w:val="22"/>
              </w:rPr>
            </w:pPr>
            <w:r>
              <w:rPr>
                <w:rStyle w:val="693"/>
                <w:rFonts w:asciiTheme="minorHAnsi" w:hAnsiTheme="minorHAnsi"/>
                <w:spacing w:val="123"/>
                <w:sz w:val="22"/>
                <w:szCs w:val="22"/>
              </w:rPr>
              <w:tab/>
            </w:r>
            <w:sdt>
              <w:sdtPr>
                <w15:appearance w15:val="boundingBox"/>
                <w:id w:val="1873111043"/>
                <w:placeholder>
                  <w:docPart w:val="F2E54D1043394764A25F4B2A33DA62D6"/>
                </w:placeholder>
                <w:showingPlcHdr w:val="true"/>
                <w:temporary w:val="true"/>
                <w:rPr>
                  <w:rStyle w:val="693"/>
                  <w:spacing w:val="137"/>
                  <w:sz w:val="22"/>
                  <w:szCs w:val="22"/>
                </w:rPr>
              </w:sdtPr>
              <w:sdtContent>
                <w:r>
                  <w:rPr>
                    <w:rStyle w:val="680"/>
                    <w:rFonts w:asciiTheme="minorHAnsi" w:hAnsiTheme="minorHAnsi"/>
                    <w:spacing w:val="137"/>
                    <w:sz w:val="22"/>
                    <w:szCs w:val="22"/>
                  </w:rPr>
                  <w:t xml:space="preserve">Должность</w:t>
                </w:r>
                <w:r>
                  <w:rPr>
                    <w:rStyle w:val="680"/>
                    <w:rFonts w:asciiTheme="minorHAnsi" w:hAnsiTheme="minorHAnsi"/>
                    <w:spacing w:val="2"/>
                    <w:sz w:val="22"/>
                    <w:szCs w:val="22"/>
                  </w:rPr>
                  <w:t xml:space="preserve">.</w:t>
                </w:r>
              </w:sdtContent>
            </w:sdt>
            <w:r>
              <w:rPr>
                <w:rStyle w:val="693"/>
                <w:rFonts w:asciiTheme="minorHAnsi" w:hAnsiTheme="minorHAnsi"/>
                <w:spacing w:val="123"/>
                <w:sz w:val="22"/>
                <w:szCs w:val="22"/>
              </w:rPr>
              <w:tab/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sdt>
            <w:sdtPr>
              <w15:appearance w15:val="hidden"/>
              <w:id w:val="570927891"/>
              <w:placeholder>
                <w:docPart w:val="9F293D8333ED4BB4B94A7A555939A300"/>
              </w:placeholder>
              <w:showingPlcHdr w:val="true"/>
              <w:temporary w:val="true"/>
              <w:rPr>
                <w:rFonts w:asciiTheme="minorHAnsi" w:hAnsiTheme="minorHAnsi"/>
                <w:sz w:val="22"/>
                <w:szCs w:val="22"/>
              </w:rPr>
            </w:sdtPr>
            <w:sdtContent>
              <w:p>
                <w:pPr>
                  <w:pStyle w:val="662"/>
                  <w:jc w:val="center"/>
                  <w:spacing w:lineRule="auto" w:line="240" w:before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bidi="ru-RU"/>
                  </w:rPr>
                  <w:t xml:space="preserve">О себе</w:t>
                </w:r>
                <w:r>
                  <w:rPr>
                    <w:rFonts w:asciiTheme="minorHAnsi" w:hAnsiTheme="minorHAnsi"/>
                  </w:rPr>
                </w:r>
              </w:p>
            </w:sdtContent>
          </w:sdt>
          <w:sdt>
            <w:sdtPr>
              <w15:appearance w15:val="boundingBox"/>
              <w:id w:val="236604773"/>
              <w:placeholder>
                <w:docPart w:val="7FBC4E64E5604CD4A95824D764F7008A"/>
              </w:placeholder>
              <w:showingPlcHdr w:val="true"/>
              <w:temporary w:val="true"/>
              <w:rPr>
                <w:sz w:val="22"/>
                <w:szCs w:val="22"/>
              </w:rPr>
            </w:sdtPr>
            <w:sdtContent>
              <w:p>
                <w:pPr>
                  <w:pStyle w:val="685"/>
                  <w:jc w:val="center"/>
                  <w:rPr>
                    <w:sz w:val="22"/>
                    <w:szCs w:val="22"/>
                  </w:rPr>
                </w:pPr>
                <w:r>
                  <w:rPr>
                    <w:rStyle w:val="680"/>
                    <w:rFonts w:asciiTheme="minorHAnsi" w:hAnsiTheme="minorHAnsi"/>
                    <w:sz w:val="22"/>
                    <w:szCs w:val="22"/>
                  </w:rPr>
                  <w:t xml:space="preserve">Какие курсы </w:t>
                </w:r>
                <w:r>
                  <w:rPr>
                    <w:rStyle w:val="680"/>
                    <w:rFonts w:asciiTheme="minorHAnsi" w:hAnsiTheme="minorHAnsi"/>
                    <w:sz w:val="22"/>
                    <w:szCs w:val="22"/>
                  </w:rPr>
                  <w:t xml:space="preserve">проходили </w:t>
                </w:r>
                <w:r>
                  <w:rPr>
                    <w:rStyle w:val="680"/>
                    <w:rFonts w:asciiTheme="minorHAnsi" w:hAnsiTheme="minorHAnsi"/>
                    <w:sz w:val="22"/>
                    <w:szCs w:val="22"/>
                  </w:rPr>
                  <w:t xml:space="preserve">и </w:t>
                </w:r>
                <w:r>
                  <w:rPr>
                    <w:rStyle w:val="680"/>
                    <w:rFonts w:asciiTheme="minorHAnsi" w:hAnsiTheme="minorHAnsi"/>
                    <w:sz w:val="22"/>
                    <w:szCs w:val="22"/>
                  </w:rPr>
                  <w:t xml:space="preserve">какие </w:t>
                </w:r>
                <w:r>
                  <w:rPr>
                    <w:rStyle w:val="680"/>
                    <w:rFonts w:asciiTheme="minorHAnsi" w:hAnsiTheme="minorHAnsi"/>
                    <w:sz w:val="22"/>
                    <w:szCs w:val="22"/>
                  </w:rPr>
                  <w:t xml:space="preserve">сертификаты </w:t>
                </w:r>
                <w:r>
                  <w:rPr>
                    <w:rStyle w:val="680"/>
                    <w:rFonts w:asciiTheme="minorHAnsi" w:hAnsiTheme="minorHAnsi"/>
                    <w:sz w:val="22"/>
                    <w:szCs w:val="22"/>
                  </w:rPr>
                  <w:t xml:space="preserve">получили</w:t>
                </w:r>
                <w:r>
                  <w:rPr>
                    <w:rStyle w:val="680"/>
                    <w:rFonts w:asciiTheme="minorHAnsi" w:hAnsiTheme="minorHAnsi"/>
                    <w:sz w:val="22"/>
                    <w:szCs w:val="22"/>
                  </w:rPr>
                  <w:t xml:space="preserve">.</w:t>
                </w:r>
                <w:r>
                  <w:rPr>
                    <w:rFonts w:asciiTheme="minorHAnsi" w:hAnsiTheme="minorHAnsi"/>
                  </w:rPr>
                </w:r>
              </w:p>
            </w:sdtContent>
          </w:sdt>
          <w:p>
            <w:pPr>
              <w:pStyle w:val="685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pStyle w:val="685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sdt>
            <w:sdtPr>
              <w15:appearance w15:val="hidden"/>
              <w:id w:val="-1140730732"/>
              <w:placeholder>
                <w:docPart w:val="E0187A1E881C4FECB3334123389E600A"/>
              </w:placeholder>
              <w:showingPlcHdr w:val="true"/>
              <w:temporary w:val="true"/>
              <w:rPr>
                <w:rFonts w:asciiTheme="minorHAnsi" w:hAnsiTheme="minorHAnsi"/>
                <w:sz w:val="22"/>
                <w:szCs w:val="22"/>
              </w:rPr>
            </w:sdtPr>
            <w:sdtContent>
              <w:p>
                <w:pPr>
                  <w:pStyle w:val="662"/>
                  <w:jc w:val="center"/>
                  <w:spacing w:lineRule="auto" w:line="240" w:before="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667"/>
                    <w:rFonts w:asciiTheme="minorHAnsi" w:hAnsiTheme="minorHAnsi"/>
                    <w:sz w:val="22"/>
                    <w:szCs w:val="22"/>
                    <w:lang w:bidi="ru-RU"/>
                  </w:rPr>
                  <w:t xml:space="preserve">КОНТАКТЫ</w:t>
                </w:r>
                <w:r>
                  <w:rPr>
                    <w:rFonts w:asciiTheme="minorHAnsi" w:hAnsiTheme="minorHAnsi"/>
                  </w:rPr>
                </w:r>
              </w:p>
            </w:sdtContent>
          </w:sdt>
          <w:sdt>
            <w:sdtPr>
              <w15:appearance w15:val="hidden"/>
              <w:id w:val="-1584531110"/>
              <w:placeholder>
                <w:docPart w:val="5F119DF4C323413C843F342B8BDAE85C"/>
              </w:placeholder>
              <w:showingPlcHdr w:val="true"/>
              <w:temporary w:val="true"/>
              <w:rPr>
                <w:sz w:val="22"/>
                <w:szCs w:val="22"/>
              </w:rPr>
            </w:sdtPr>
            <w:sdtContent>
              <w:p>
                <w:pPr>
                  <w:pStyle w:val="68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bidi="ru-RU"/>
                  </w:rPr>
                  <w:t xml:space="preserve">ТЕЛЕФОН:</w:t>
                </w:r>
                <w:r>
                  <w:rPr>
                    <w:rFonts w:asciiTheme="minorHAnsi" w:hAnsiTheme="minorHAnsi"/>
                  </w:rPr>
                </w:r>
              </w:p>
            </w:sdtContent>
          </w:sdt>
          <w:p>
            <w:pPr>
              <w:pStyle w:val="686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+7(499)322-39-20</w:t>
            </w:r>
            <w:r>
              <w:rPr>
                <w:rFonts w:asciiTheme="minorHAnsi" w:hAnsiTheme="minorHAnsi"/>
              </w:rPr>
            </w:r>
          </w:p>
          <w:p>
            <w:pPr>
              <w:pStyle w:val="686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sdt>
            <w:sdtPr>
              <w15:appearance w15:val="hidden"/>
              <w:id w:val="1335032112"/>
              <w:placeholder>
                <w:docPart w:val="277BE207929346A6BDD10A79C4A1284A"/>
              </w:placeholder>
              <w:showingPlcHdr w:val="true"/>
              <w:temporary w:val="true"/>
              <w:rPr>
                <w:sz w:val="22"/>
                <w:szCs w:val="22"/>
              </w:rPr>
            </w:sdtPr>
            <w:sdtContent>
              <w:p>
                <w:pPr>
                  <w:pStyle w:val="68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bidi="ru-RU"/>
                  </w:rPr>
                  <w:t xml:space="preserve">ВЕБ-САЙТ:</w:t>
                </w:r>
                <w:r>
                  <w:rPr>
                    <w:rFonts w:asciiTheme="minorHAnsi" w:hAnsiTheme="minorHAnsi"/>
                  </w:rPr>
                </w:r>
              </w:p>
            </w:sdtContent>
          </w:sdt>
          <w:p>
            <w:pPr>
              <w:jc w:val="center"/>
              <w:rPr>
                <w:color w:val="BF7200"/>
                <w:sz w:val="22"/>
                <w:szCs w:val="22"/>
              </w:rPr>
            </w:pPr>
            <w:r>
              <w:rPr>
                <w:rFonts w:asciiTheme="minorHAnsi" w:hAnsiTheme="minorHAnsi"/>
              </w:rPr>
            </w:r>
            <w:hyperlink r:id="rId17" w:tooltip="https://axelsoft.ru/" w:history="1">
              <w:r>
                <w:rPr>
                  <w:rStyle w:val="679"/>
                  <w:rFonts w:asciiTheme="minorHAnsi" w:hAnsiTheme="minorHAnsi"/>
                  <w:color w:val="BF7200" w:themeColor="accent5" w:themeShade="BF"/>
                  <w:sz w:val="22"/>
                  <w:szCs w:val="22"/>
                </w:rPr>
                <w:t xml:space="preserve">axelsoft.ru</w:t>
              </w:r>
            </w:hyperlink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</w:r>
          </w:p>
          <w:sdt>
            <w:sdtPr>
              <w15:appearance w15:val="hidden"/>
              <w:id w:val="547186611"/>
              <w:placeholder>
                <w:docPart w:val="0C742E5A2C42415F96029A2FA33DDFA2"/>
              </w:placeholder>
              <w:showingPlcHdr w:val="true"/>
              <w:temporary w:val="true"/>
              <w:rPr>
                <w:sz w:val="22"/>
                <w:szCs w:val="22"/>
              </w:rPr>
            </w:sdtPr>
            <w:sdtContent>
              <w:p>
                <w:pPr>
                  <w:pStyle w:val="686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bidi="ru-RU"/>
                  </w:rPr>
                  <w:t xml:space="preserve">ЭЛЕКТРОННАЯ ПОЧТА:</w:t>
                </w:r>
                <w:r>
                  <w:rPr>
                    <w:rFonts w:asciiTheme="minorHAnsi" w:hAnsiTheme="minorHAnsi"/>
                  </w:rPr>
                </w:r>
              </w:p>
            </w:sdtContent>
          </w:sdt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</w:r>
            <w:hyperlink r:id="rId18" w:tooltip="mailto:info@axelsoft.ru" w:history="1">
              <w:r>
                <w:rPr>
                  <w:rStyle w:val="679"/>
                  <w:rFonts w:asciiTheme="minorHAnsi" w:hAnsiTheme="minorHAnsi"/>
                  <w:sz w:val="22"/>
                  <w:szCs w:val="22"/>
                </w:rPr>
                <w:t xml:space="preserve">info@axelsoft.ru</w:t>
              </w:r>
            </w:hyperlink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  <w:p>
            <w:pPr>
              <w:tabs>
                <w:tab w:val="left" w:pos="2805" w:leader="none"/>
              </w:tabs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</w:rPr>
            </w:r>
          </w:p>
        </w:tc>
        <w:tc>
          <w:tcPr>
            <w:tcMar>
              <w:left w:w="0" w:type="dxa"/>
              <w:right w:w="0" w:type="dxa"/>
            </w:tcMar>
            <w:tcW w:w="382" w:type="dxa"/>
            <w:vMerge w:val="continue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sz w:val="22"/>
                <w:szCs w:val="22"/>
                <w:lang w:bidi="ru-RU"/>
              </w:rPr>
            </w:pPr>
            <w:r>
              <w:rPr>
                <w:sz w:val="22"/>
                <w:szCs w:val="22"/>
                <w:lang w:bidi="ru-RU"/>
              </w:rPr>
            </w:r>
            <w:r/>
          </w:p>
        </w:tc>
        <w:tc>
          <w:tcPr>
            <w:tcW w:w="6422" w:type="dxa"/>
            <w:vMerge w:val="continue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  <w:tr>
        <w:trPr>
          <w:trHeight w:val="700"/>
        </w:trPr>
        <w:tc>
          <w:tcPr>
            <w:tcW w:w="4253" w:type="dxa"/>
            <w:vAlign w:val="bottom"/>
            <w:vMerge w:val="continue"/>
            <w:textDirection w:val="lrTb"/>
            <w:noWrap w:val="false"/>
          </w:tcPr>
          <w:p>
            <w:pPr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E28700" w:color="auto"/>
            <w:tcW w:w="382" w:type="dxa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shd w:val="clear" w:fill="E28700" w:color="auto"/>
            <w:tcW w:w="6422" w:type="dxa"/>
            <w:vAlign w:val="center"/>
            <w:textDirection w:val="lrTb"/>
            <w:noWrap w:val="false"/>
          </w:tcPr>
          <w:p>
            <w:pPr>
              <w:pStyle w:val="661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навыки и опыт:</w:t>
            </w:r>
            <w:r>
              <w:rPr>
                <w:rFonts w:asciiTheme="minorHAnsi" w:hAnsiTheme="minorHAnsi"/>
              </w:rPr>
            </w:r>
          </w:p>
        </w:tc>
      </w:tr>
      <w:tr>
        <w:trPr>
          <w:trHeight w:val="4822"/>
        </w:trPr>
        <w:tc>
          <w:tcPr>
            <w:tcW w:w="4253" w:type="dxa"/>
            <w:vAlign w:val="bottom"/>
            <w:vMerge w:val="continue"/>
            <w:textDirection w:val="lrTb"/>
            <w:noWrap w:val="false"/>
          </w:tcPr>
          <w:p>
            <w:pPr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382" w:type="dxa"/>
            <w:textDirection w:val="lrTb"/>
            <w:noWrap w:val="false"/>
          </w:tcPr>
          <w:p>
            <w:pPr>
              <w:tabs>
                <w:tab w:val="left" w:pos="99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27812" cy="311173"/>
                      <wp:effectExtent l="0" t="3810" r="0" b="0"/>
                      <wp:docPr id="5" name="Прямоугольный треугольник 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 fill="norm" stroke="1" extrusionOk="0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15:appearance w15:val="boundingBox"/>
                                    <w:id w:val="1510793920"/>
                                    <w:placeholder>
                                      <w:docPart w:val="2C3B2C54B3404F34A7AD65CF38424ABE"/>
                                    </w:placeholder>
                                    <w:showingPlcHdr w:val="true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sdtPr>
                                  <w:sdtContent>
                                    <w:p>
                                      <w:pPr>
                                        <w:rPr>
                                          <w:bCs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bCs/>
                                          <w:sz w:val="22"/>
                                          <w:szCs w:val="22"/>
                                        </w:rPr>
                                        <w:t xml:space="preserve">Расскажите более подробно с каким задачами приходилось сталкиваться, с какими программными продуктами есть опыт работы</w:t>
                                      </w:r>
                                      <w:r/>
                                    </w:p>
                                  </w:sdtContent>
                                </w:sdt>
                                <w:p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4" o:spid="_x0000_s4" style="mso-wrap-distance-left:0.0pt;mso-wrap-distance-top:0.0pt;mso-wrap-distance-right:0.0pt;mso-wrap-distance-bottom:0.0pt;width:17.9pt;height:24.5pt;rotation:90;v-text-anchor:middle;" coordsize="100000,100000" path="m699,100000l699,100000c582,77771,114,22333,0,106l100000,0l699,100000xe" fillcolor="#FF9900" stroked="f" strokeweight="2.00pt">
                      <v:path textboxrect="0,0,99999,100000"/>
                      <v:textbox>
                        <w:txbxContent>
                          <w:sdt>
                            <w:sdtPr>
                              <w15:appearance w15:val="boundingBox"/>
                              <w:id w:val="1510793920"/>
                              <w:placeholder>
                                <w:docPart w:val="2C3B2C54B3404F34A7AD65CF38424ABE"/>
                              </w:placeholder>
                              <w:showingPlcHdr w:val="true"/>
                              <w:rPr>
                                <w:bCs/>
                                <w:sz w:val="22"/>
                                <w:szCs w:val="22"/>
                              </w:rPr>
                            </w:sdtPr>
                            <w:sdtContent>
                              <w:p>
                                <w:pPr>
                                  <w:rPr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Cs/>
                                    <w:sz w:val="22"/>
                                    <w:szCs w:val="22"/>
                                  </w:rPr>
                                  <w:t xml:space="preserve">Расскажите более подробно с каким задачами приходилось сталкиваться, с какими программными продуктами есть опыт работы</w:t>
                                </w:r>
                                <w:r/>
                              </w:p>
                            </w:sdtContent>
                          </w:sdt>
                          <w:p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</w:tc>
        <w:tc>
          <w:tcPr>
            <w:tcW w:w="6422" w:type="dxa"/>
            <w:textDirection w:val="lrTb"/>
            <w:noWrap w:val="false"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rStyle w:val="680"/>
                <w:sz w:val="22"/>
                <w:szCs w:val="22"/>
              </w:rPr>
              <w:t xml:space="preserve">Расскажите более подробно с какими задачами приходилось сталкиваться, с какими программными продуктами есть опыт работы. Дополнительные скиллы.</w:t>
            </w:r>
            <w:r/>
          </w:p>
        </w:tc>
      </w:tr>
    </w:tbl>
    <w:p>
      <w:pPr>
        <w:tabs>
          <w:tab w:val="left" w:pos="5940" w:leader="none"/>
        </w:tabs>
        <w:rPr>
          <w:sz w:val="22"/>
          <w:szCs w:val="22"/>
        </w:rPr>
      </w:pPr>
      <w:r>
        <w:rPr>
          <w:sz w:val="22"/>
          <w:szCs w:val="22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720" w:right="360" w:bottom="709" w:left="360" w:header="288" w:footer="432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2"/>
    </w:pPr>
    <w:r>
      <w:rPr>
        <w:lang w:bidi="ru-RU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posOffset>314325</wp:posOffset>
              </wp:positionV>
              <wp:extent cx="3005070" cy="9925050"/>
              <wp:effectExtent l="0" t="0" r="5080" b="0"/>
              <wp:wrapNone/>
              <wp:docPr id="1" name="Ручной ввод 4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3005070" cy="992505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0" o:spt="118" style="position:absolute;mso-wrap-distance-left:9.0pt;mso-wrap-distance-top:0.0pt;mso-wrap-distance-right:9.0pt;mso-wrap-distance-bottom:0.0pt;z-index:-251659264;o:allowoverlap:true;o:allowincell:true;mso-position-horizontal-relative:page;margin-left:18.0pt;mso-position-horizontal:absolute;mso-position-vertical-relative:page;margin-top:24.8pt;mso-position-vertical:absolute;width:236.6pt;height:781.5pt;" coordsize="100000,100000" path="m0,20000l99993,0l99993,100000l0,100000xe" fillcolor="#F6F6F6" stroked="f" strokeweight="1.00pt">
              <v:path textboxrect="0,20000,99992,100000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4"/>
        <w:szCs w:val="24"/>
        <w:lang w:val="ru-RU" w:bidi="ar-SA" w:eastAsia="ja-J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4"/>
    <w:link w:val="66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4"/>
    <w:link w:val="66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4"/>
    <w:link w:val="663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664"/>
    <w:link w:val="668"/>
    <w:uiPriority w:val="10"/>
    <w:rPr>
      <w:sz w:val="48"/>
      <w:szCs w:val="48"/>
    </w:rPr>
  </w:style>
  <w:style w:type="character" w:styleId="35">
    <w:name w:val="Subtitle Char"/>
    <w:basedOn w:val="664"/>
    <w:link w:val="681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4"/>
    <w:link w:val="672"/>
    <w:uiPriority w:val="99"/>
  </w:style>
  <w:style w:type="character" w:styleId="43">
    <w:name w:val="Footer Char"/>
    <w:basedOn w:val="664"/>
    <w:link w:val="674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4"/>
    <w:uiPriority w:val="99"/>
  </w:style>
  <w:style w:type="table" w:styleId="46">
    <w:name w:val="Table Grid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8B8B8B" w:themeColor="accent1" w:themeTint="80" w:themeShade="95"/>
      </w:rPr>
    </w:tblStylePr>
    <w:tblStylePr w:type="firstRow">
      <w:rPr>
        <w:b/>
        <w:color w:val="8B8B8B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8B8B8B" w:themeColor="accent1" w:themeTint="80" w:themeShade="95"/>
      </w:rPr>
    </w:tblStylePr>
    <w:tblStylePr w:type="lastRow">
      <w:rPr>
        <w:b/>
        <w:color w:val="8B8B8B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A7A7A" w:themeColor="accent2" w:themeTint="97" w:themeShade="95"/>
      </w:rPr>
    </w:tblStylePr>
    <w:tblStylePr w:type="firstRow">
      <w:rPr>
        <w:b/>
        <w:color w:val="7A7A7A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7A7A7A" w:themeColor="accent2" w:themeTint="97" w:themeShade="95"/>
      </w:rPr>
    </w:tblStylePr>
    <w:tblStylePr w:type="lastRow">
      <w:rPr>
        <w:b/>
        <w:color w:val="7A7A7A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85858" w:themeColor="accent3" w:themeTint="FE" w:themeShade="95"/>
      </w:rPr>
    </w:tblStylePr>
    <w:tblStylePr w:type="firstRow">
      <w:rPr>
        <w:b/>
        <w:color w:val="585858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85858" w:themeColor="accent3" w:themeTint="FE" w:themeShade="95"/>
      </w:rPr>
    </w:tblStylePr>
    <w:tblStylePr w:type="lastRow">
      <w:rPr>
        <w:b/>
        <w:color w:val="585858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86868" w:themeColor="accent4" w:themeTint="9A" w:themeShade="95"/>
      </w:rPr>
    </w:tblStylePr>
    <w:tblStylePr w:type="firstRow">
      <w:rPr>
        <w:b/>
        <w:color w:val="686868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86868" w:themeColor="accent4" w:themeTint="9A" w:themeShade="95"/>
      </w:rPr>
    </w:tblStylePr>
    <w:tblStylePr w:type="lastRow">
      <w:rPr>
        <w:b/>
        <w:color w:val="686868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945700" w:themeColor="accent5" w:themeShade="95"/>
      </w:rPr>
    </w:tblStylePr>
    <w:tblStylePr w:type="firstRow">
      <w:rPr>
        <w:b/>
        <w:color w:val="945700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945700" w:themeColor="accent5" w:themeShade="95"/>
      </w:rPr>
    </w:tblStylePr>
    <w:tblStylePr w:type="lastRow">
      <w:rPr>
        <w:b/>
        <w:color w:val="9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945700" w:themeColor="accent5" w:themeShade="95"/>
      </w:rPr>
    </w:tblStylePr>
    <w:tblStylePr w:type="firstRow">
      <w:rPr>
        <w:b/>
        <w:color w:val="945700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945700" w:themeColor="accent5" w:themeShade="95"/>
      </w:rPr>
    </w:tblStylePr>
    <w:tblStylePr w:type="lastRow">
      <w:rPr>
        <w:b/>
        <w:color w:val="9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8B8B8B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8B8B8B" w:themeColor="accent1" w:themeTint="80" w:themeShade="95"/>
        <w:sz w:val="22"/>
      </w:rPr>
    </w:tblStylePr>
    <w:tblStylePr w:type="firstCol">
      <w:rPr>
        <w:rFonts w:ascii="Arial" w:hAnsi="Arial"/>
        <w:i/>
        <w:color w:val="8B8B8B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8B8B8B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8B8B8B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8B8B8B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7A7A7A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7A7A7A" w:themeColor="accent2" w:themeTint="97" w:themeShade="95"/>
        <w:sz w:val="22"/>
      </w:rPr>
    </w:tblStylePr>
    <w:tblStylePr w:type="firstCol">
      <w:rPr>
        <w:rFonts w:ascii="Arial" w:hAnsi="Arial"/>
        <w:i/>
        <w:color w:val="7A7A7A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7A7A7A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7A7A7A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7A7A7A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85858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85858" w:themeColor="accent3" w:themeTint="FE" w:themeShade="95"/>
        <w:sz w:val="22"/>
      </w:rPr>
    </w:tblStylePr>
    <w:tblStylePr w:type="firstCol">
      <w:rPr>
        <w:rFonts w:ascii="Arial" w:hAnsi="Arial"/>
        <w:i/>
        <w:color w:val="585858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85858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85858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85858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86868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86868" w:themeColor="accent4" w:themeTint="9A" w:themeShade="95"/>
        <w:sz w:val="22"/>
      </w:rPr>
    </w:tblStylePr>
    <w:tblStylePr w:type="firstCol">
      <w:rPr>
        <w:rFonts w:ascii="Arial" w:hAnsi="Arial"/>
        <w:i/>
        <w:color w:val="686868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86868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86868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86868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94570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945700" w:themeColor="accent5" w:themeShade="95"/>
        <w:sz w:val="22"/>
      </w:rPr>
    </w:tblStylePr>
    <w:tblStylePr w:type="firstCol">
      <w:rPr>
        <w:rFonts w:ascii="Arial" w:hAnsi="Arial"/>
        <w:i/>
        <w:color w:val="945700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945700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945700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45700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946F00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946F00" w:themeColor="accent6" w:themeShade="95"/>
        <w:sz w:val="22"/>
      </w:rPr>
    </w:tblStylePr>
    <w:tblStylePr w:type="firstCol">
      <w:rPr>
        <w:rFonts w:ascii="Arial" w:hAnsi="Arial"/>
        <w:i/>
        <w:color w:val="946F00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946F00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946F00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46F00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818181" w:themeColor="accent1" w:themeShade="95"/>
      </w:rPr>
    </w:tblStylePr>
    <w:tblStylePr w:type="firstRow">
      <w:rPr>
        <w:b/>
        <w:color w:val="81818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818181" w:themeColor="accent1" w:themeShade="95"/>
      </w:rPr>
    </w:tblStylePr>
    <w:tblStylePr w:type="lastRow">
      <w:rPr>
        <w:b/>
        <w:color w:val="81818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A7A7A" w:themeColor="accent2" w:themeTint="97" w:themeShade="95"/>
      </w:rPr>
    </w:tblStylePr>
    <w:tblStylePr w:type="firstRow">
      <w:rPr>
        <w:b/>
        <w:color w:val="7A7A7A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7A7A7A" w:themeColor="accent2" w:themeTint="97" w:themeShade="95"/>
      </w:rPr>
    </w:tblStylePr>
    <w:tblStylePr w:type="lastRow">
      <w:rPr>
        <w:b/>
        <w:color w:val="7A7A7A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07070" w:themeColor="accent3" w:themeTint="98" w:themeShade="95"/>
      </w:rPr>
    </w:tblStylePr>
    <w:tblStylePr w:type="firstRow">
      <w:rPr>
        <w:b/>
        <w:color w:val="707070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07070" w:themeColor="accent3" w:themeTint="98" w:themeShade="95"/>
      </w:rPr>
    </w:tblStylePr>
    <w:tblStylePr w:type="lastRow">
      <w:rPr>
        <w:b/>
        <w:color w:val="707070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86868" w:themeColor="accent4" w:themeTint="9A" w:themeShade="95"/>
      </w:rPr>
    </w:tblStylePr>
    <w:tblStylePr w:type="firstRow">
      <w:rPr>
        <w:b/>
        <w:color w:val="686868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86868" w:themeColor="accent4" w:themeTint="9A" w:themeShade="95"/>
      </w:rPr>
    </w:tblStylePr>
    <w:tblStylePr w:type="lastRow">
      <w:rPr>
        <w:b/>
        <w:color w:val="686868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CD7400" w:themeColor="accent5" w:themeTint="9A" w:themeShade="95"/>
      </w:rPr>
    </w:tblStylePr>
    <w:tblStylePr w:type="firstRow">
      <w:rPr>
        <w:b/>
        <w:color w:val="CD740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CD7400" w:themeColor="accent5" w:themeTint="9A" w:themeShade="95"/>
      </w:rPr>
    </w:tblStylePr>
    <w:tblStylePr w:type="lastRow">
      <w:rPr>
        <w:b/>
        <w:color w:val="CD740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CF9700" w:themeColor="accent6" w:themeTint="98" w:themeShade="95"/>
      </w:rPr>
    </w:tblStylePr>
    <w:tblStylePr w:type="firstRow">
      <w:rPr>
        <w:b/>
        <w:color w:val="CF9700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CF9700" w:themeColor="accent6" w:themeTint="98" w:themeShade="95"/>
      </w:rPr>
    </w:tblStylePr>
    <w:tblStylePr w:type="lastRow">
      <w:rPr>
        <w:b/>
        <w:color w:val="CF9700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81818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  <w:tblStylePr w:type="firstCol">
      <w:rPr>
        <w:rFonts w:ascii="Arial" w:hAnsi="Arial"/>
        <w:i/>
        <w:color w:val="81818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81818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818181" w:themeColor="accent1" w:themeShade="95"/>
        <w:sz w:val="22"/>
      </w:rPr>
    </w:tblStylePr>
  </w:style>
  <w:style w:type="table" w:styleId="146">
    <w:name w:val="List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7A7A7A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7A7A7A" w:themeColor="accent2" w:themeTint="97" w:themeShade="95"/>
        <w:sz w:val="22"/>
      </w:rPr>
    </w:tblStylePr>
    <w:tblStylePr w:type="firstCol">
      <w:rPr>
        <w:rFonts w:ascii="Arial" w:hAnsi="Arial"/>
        <w:i/>
        <w:color w:val="7A7A7A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7A7A7A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7A7A7A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A7A7A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7A7A7A" w:themeColor="accent2" w:themeTint="97" w:themeShade="95"/>
        <w:sz w:val="22"/>
      </w:rPr>
    </w:tblStylePr>
  </w:style>
  <w:style w:type="table" w:styleId="147">
    <w:name w:val="List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0707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07070" w:themeColor="accent3" w:themeTint="98" w:themeShade="95"/>
        <w:sz w:val="22"/>
      </w:rPr>
    </w:tblStylePr>
    <w:tblStylePr w:type="firstCol">
      <w:rPr>
        <w:rFonts w:ascii="Arial" w:hAnsi="Arial"/>
        <w:i/>
        <w:color w:val="707070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07070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07070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07070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07070" w:themeColor="accent3" w:themeTint="98" w:themeShade="95"/>
        <w:sz w:val="22"/>
      </w:rPr>
    </w:tblStylePr>
  </w:style>
  <w:style w:type="table" w:styleId="148">
    <w:name w:val="List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86868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86868" w:themeColor="accent4" w:themeTint="9A" w:themeShade="95"/>
        <w:sz w:val="22"/>
      </w:rPr>
    </w:tblStylePr>
    <w:tblStylePr w:type="firstCol">
      <w:rPr>
        <w:rFonts w:ascii="Arial" w:hAnsi="Arial"/>
        <w:i/>
        <w:color w:val="686868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86868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86868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86868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86868" w:themeColor="accent4" w:themeTint="9A" w:themeShade="95"/>
        <w:sz w:val="22"/>
      </w:rPr>
    </w:tblStylePr>
  </w:style>
  <w:style w:type="table" w:styleId="149">
    <w:name w:val="List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CD740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CD7400" w:themeColor="accent5" w:themeTint="9A" w:themeShade="95"/>
        <w:sz w:val="22"/>
      </w:rPr>
    </w:tblStylePr>
    <w:tblStylePr w:type="firstCol">
      <w:rPr>
        <w:rFonts w:ascii="Arial" w:hAnsi="Arial"/>
        <w:i/>
        <w:color w:val="CD740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CD740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CD740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740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7400" w:themeColor="accent5" w:themeTint="9A" w:themeShade="95"/>
        <w:sz w:val="22"/>
      </w:rPr>
    </w:tblStylePr>
  </w:style>
  <w:style w:type="table" w:styleId="150">
    <w:name w:val="List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CF970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CF9700" w:themeColor="accent6" w:themeTint="98" w:themeShade="95"/>
        <w:sz w:val="22"/>
      </w:rPr>
    </w:tblStylePr>
    <w:tblStylePr w:type="firstCol">
      <w:rPr>
        <w:rFonts w:ascii="Arial" w:hAnsi="Arial"/>
        <w:i/>
        <w:color w:val="CF9700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CF9700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CF9700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F9700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CF9700" w:themeColor="accent6" w:themeTint="98" w:themeShade="95"/>
        <w:sz w:val="22"/>
      </w:rPr>
    </w:tblStylePr>
  </w:style>
  <w:style w:type="table" w:styleId="151">
    <w:name w:val="Lined - Accent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4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sz w:val="21"/>
    </w:rPr>
    <w:pPr>
      <w:ind w:right="360"/>
    </w:pPr>
  </w:style>
  <w:style w:type="paragraph" w:styleId="661">
    <w:name w:val="Heading 1"/>
    <w:basedOn w:val="660"/>
    <w:next w:val="660"/>
    <w:link w:val="683"/>
    <w:qFormat/>
    <w:uiPriority w:val="9"/>
    <w:rPr>
      <w:rFonts w:asciiTheme="majorHAnsi" w:hAnsiTheme="majorHAnsi" w:eastAsiaTheme="majorEastAsia" w:cstheme="majorBidi"/>
      <w:caps/>
      <w:color w:val="FFFFFF" w:themeColor="background1"/>
      <w:sz w:val="48"/>
      <w:szCs w:val="32"/>
    </w:rPr>
    <w:pPr>
      <w:keepLines/>
      <w:keepNext/>
      <w:outlineLvl w:val="0"/>
    </w:pPr>
  </w:style>
  <w:style w:type="paragraph" w:styleId="662">
    <w:name w:val="Heading 2"/>
    <w:basedOn w:val="660"/>
    <w:next w:val="660"/>
    <w:link w:val="667"/>
    <w:qFormat/>
    <w:uiPriority w:val="9"/>
    <w:rPr>
      <w:rFonts w:asciiTheme="majorHAnsi" w:hAnsiTheme="majorHAnsi" w:eastAsiaTheme="majorEastAsia" w:cstheme="majorBidi"/>
      <w:b/>
      <w:bCs/>
      <w:caps/>
      <w:sz w:val="26"/>
      <w:szCs w:val="26"/>
    </w:rPr>
    <w:pPr>
      <w:keepLines/>
      <w:keepNext/>
      <w:spacing w:lineRule="auto" w:line="276" w:before="200"/>
      <w:pBdr>
        <w:bottom w:val="single" w:color="DDDDDD" w:sz="8" w:space="1" w:themeColor="accent1"/>
      </w:pBdr>
      <w:outlineLvl w:val="1"/>
    </w:pPr>
  </w:style>
  <w:style w:type="paragraph" w:styleId="663">
    <w:name w:val="Heading 3"/>
    <w:basedOn w:val="660"/>
    <w:next w:val="660"/>
    <w:link w:val="676"/>
    <w:qFormat/>
    <w:uiPriority w:val="9"/>
    <w:semiHidden/>
    <w:rPr>
      <w:rFonts w:asciiTheme="majorHAnsi" w:hAnsiTheme="majorHAnsi" w:eastAsiaTheme="majorEastAsia" w:cstheme="majorBidi"/>
      <w:color w:val="6E6E6E" w:themeColor="accent1" w:themeShade="7F"/>
    </w:rPr>
    <w:pPr>
      <w:keepLines/>
      <w:keepNext/>
      <w:spacing w:before="40"/>
      <w:outlineLvl w:val="2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Заголовок 2 Знак"/>
    <w:basedOn w:val="664"/>
    <w:link w:val="662"/>
    <w:uiPriority w:val="9"/>
    <w:rPr>
      <w:rFonts w:asciiTheme="majorHAnsi" w:hAnsiTheme="majorHAnsi" w:eastAsiaTheme="majorEastAsia" w:cstheme="majorBidi"/>
      <w:b/>
      <w:bCs/>
      <w:caps/>
      <w:sz w:val="26"/>
      <w:szCs w:val="26"/>
    </w:rPr>
  </w:style>
  <w:style w:type="paragraph" w:styleId="668">
    <w:name w:val="Title"/>
    <w:basedOn w:val="660"/>
    <w:next w:val="660"/>
    <w:link w:val="669"/>
    <w:qFormat/>
    <w:uiPriority w:val="10"/>
    <w:rPr>
      <w:rFonts w:asciiTheme="majorHAnsi" w:hAnsiTheme="majorHAnsi" w:eastAsiaTheme="majorEastAsia" w:cstheme="majorBidi"/>
      <w:caps/>
      <w:spacing w:val="5"/>
      <w:sz w:val="72"/>
      <w:szCs w:val="52"/>
    </w:rPr>
    <w:pPr>
      <w:contextualSpacing w:val="true"/>
      <w:jc w:val="center"/>
      <w:spacing w:after="300"/>
    </w:pPr>
  </w:style>
  <w:style w:type="character" w:styleId="669" w:customStyle="1">
    <w:name w:val="Заголовок Знак"/>
    <w:basedOn w:val="664"/>
    <w:link w:val="668"/>
    <w:uiPriority w:val="10"/>
    <w:rPr>
      <w:rFonts w:asciiTheme="majorHAnsi" w:hAnsiTheme="majorHAnsi" w:eastAsiaTheme="majorEastAsia" w:cstheme="majorBidi"/>
      <w:caps/>
      <w:spacing w:val="5"/>
      <w:sz w:val="72"/>
      <w:szCs w:val="52"/>
    </w:rPr>
  </w:style>
  <w:style w:type="character" w:styleId="670">
    <w:name w:val="Emphasis"/>
    <w:basedOn w:val="664"/>
    <w:qFormat/>
    <w:uiPriority w:val="11"/>
    <w:semiHidden/>
    <w:rPr>
      <w:i/>
      <w:iCs/>
    </w:rPr>
  </w:style>
  <w:style w:type="paragraph" w:styleId="671">
    <w:name w:val="List Paragraph"/>
    <w:basedOn w:val="660"/>
    <w:qFormat/>
    <w:uiPriority w:val="34"/>
    <w:semiHidden/>
    <w:pPr>
      <w:contextualSpacing w:val="true"/>
      <w:ind w:left="720"/>
    </w:pPr>
  </w:style>
  <w:style w:type="paragraph" w:styleId="672">
    <w:name w:val="Header"/>
    <w:basedOn w:val="660"/>
    <w:link w:val="673"/>
    <w:uiPriority w:val="99"/>
    <w:semiHidden/>
    <w:pPr>
      <w:tabs>
        <w:tab w:val="center" w:pos="4680" w:leader="none"/>
        <w:tab w:val="right" w:pos="9360" w:leader="none"/>
      </w:tabs>
    </w:pPr>
  </w:style>
  <w:style w:type="character" w:styleId="673" w:customStyle="1">
    <w:name w:val="Верхний колонтитул Знак"/>
    <w:basedOn w:val="664"/>
    <w:link w:val="672"/>
    <w:uiPriority w:val="99"/>
    <w:semiHidden/>
  </w:style>
  <w:style w:type="paragraph" w:styleId="674">
    <w:name w:val="Footer"/>
    <w:basedOn w:val="660"/>
    <w:link w:val="675"/>
    <w:uiPriority w:val="99"/>
    <w:semiHidden/>
    <w:pPr>
      <w:tabs>
        <w:tab w:val="center" w:pos="4680" w:leader="none"/>
        <w:tab w:val="right" w:pos="9360" w:leader="none"/>
      </w:tabs>
    </w:pPr>
  </w:style>
  <w:style w:type="character" w:styleId="675" w:customStyle="1">
    <w:name w:val="Нижний колонтитул Знак"/>
    <w:basedOn w:val="664"/>
    <w:link w:val="674"/>
    <w:uiPriority w:val="99"/>
    <w:semiHidden/>
    <w:rPr>
      <w:sz w:val="22"/>
    </w:rPr>
  </w:style>
  <w:style w:type="character" w:styleId="676" w:customStyle="1">
    <w:name w:val="Заголовок 3 Знак"/>
    <w:basedOn w:val="664"/>
    <w:link w:val="663"/>
    <w:uiPriority w:val="9"/>
    <w:semiHidden/>
    <w:rPr>
      <w:rFonts w:asciiTheme="majorHAnsi" w:hAnsiTheme="majorHAnsi" w:eastAsiaTheme="majorEastAsia" w:cstheme="majorBidi"/>
      <w:color w:val="6E6E6E" w:themeColor="accent1" w:themeShade="7F"/>
      <w:sz w:val="22"/>
    </w:rPr>
  </w:style>
  <w:style w:type="paragraph" w:styleId="677">
    <w:name w:val="Date"/>
    <w:basedOn w:val="660"/>
    <w:next w:val="660"/>
    <w:link w:val="678"/>
    <w:uiPriority w:val="99"/>
    <w:rPr>
      <w:sz w:val="18"/>
      <w:szCs w:val="22"/>
    </w:rPr>
  </w:style>
  <w:style w:type="character" w:styleId="678" w:customStyle="1">
    <w:name w:val="Дата Знак"/>
    <w:basedOn w:val="664"/>
    <w:link w:val="677"/>
    <w:uiPriority w:val="99"/>
    <w:rPr>
      <w:sz w:val="18"/>
      <w:szCs w:val="22"/>
    </w:rPr>
  </w:style>
  <w:style w:type="character" w:styleId="679">
    <w:name w:val="Hyperlink"/>
    <w:basedOn w:val="664"/>
    <w:uiPriority w:val="99"/>
    <w:unhideWhenUsed/>
    <w:rPr>
      <w:color w:val="595959" w:themeColor="accent2" w:themeShade="80"/>
      <w:u w:val="single"/>
    </w:rPr>
  </w:style>
  <w:style w:type="character" w:styleId="680">
    <w:name w:val="Placeholder Text"/>
    <w:basedOn w:val="664"/>
    <w:uiPriority w:val="99"/>
    <w:semiHidden/>
    <w:rPr>
      <w:color w:val="808080"/>
    </w:rPr>
  </w:style>
  <w:style w:type="paragraph" w:styleId="681">
    <w:name w:val="Subtitle"/>
    <w:basedOn w:val="660"/>
    <w:next w:val="660"/>
    <w:link w:val="682"/>
    <w:qFormat/>
    <w:uiPriority w:val="11"/>
    <w:rPr>
      <w:spacing w:val="19"/>
      <w:sz w:val="32"/>
      <w:szCs w:val="28"/>
    </w:rPr>
    <w:pPr>
      <w:jc w:val="center"/>
      <w:spacing w:after="360"/>
    </w:pPr>
  </w:style>
  <w:style w:type="character" w:styleId="682" w:customStyle="1">
    <w:name w:val="Подзаголовок Знак"/>
    <w:basedOn w:val="664"/>
    <w:link w:val="681"/>
    <w:uiPriority w:val="11"/>
    <w:rPr>
      <w:spacing w:val="19"/>
      <w:sz w:val="32"/>
      <w:szCs w:val="28"/>
    </w:rPr>
  </w:style>
  <w:style w:type="character" w:styleId="683" w:customStyle="1">
    <w:name w:val="Заголовок 1 Знак"/>
    <w:basedOn w:val="664"/>
    <w:link w:val="661"/>
    <w:uiPriority w:val="9"/>
    <w:rPr>
      <w:rFonts w:asciiTheme="majorHAnsi" w:hAnsiTheme="majorHAnsi" w:eastAsiaTheme="majorEastAsia" w:cstheme="majorBidi"/>
      <w:caps/>
      <w:color w:val="FFFFFF" w:themeColor="background1"/>
      <w:sz w:val="48"/>
      <w:szCs w:val="32"/>
    </w:rPr>
  </w:style>
  <w:style w:type="character" w:styleId="684">
    <w:name w:val="Unresolved Mention"/>
    <w:basedOn w:val="664"/>
    <w:uiPriority w:val="99"/>
    <w:semiHidden/>
    <w:rPr>
      <w:color w:val="808080"/>
      <w:shd w:val="clear" w:fill="E6E6E6" w:color="auto"/>
    </w:rPr>
  </w:style>
  <w:style w:type="paragraph" w:styleId="685" w:customStyle="1">
    <w:name w:val="Текст профиля"/>
    <w:basedOn w:val="660"/>
    <w:qFormat/>
  </w:style>
  <w:style w:type="paragraph" w:styleId="686" w:customStyle="1">
    <w:name w:val="Сведения о контакте"/>
    <w:basedOn w:val="660"/>
    <w:qFormat/>
  </w:style>
  <w:style w:type="character" w:styleId="687" w:customStyle="1">
    <w:name w:val="Стиль1"/>
    <w:basedOn w:val="664"/>
    <w:uiPriority w:val="1"/>
    <w:rPr>
      <w:b/>
    </w:rPr>
  </w:style>
  <w:style w:type="character" w:styleId="688" w:customStyle="1">
    <w:name w:val="Стиль2"/>
    <w:basedOn w:val="664"/>
    <w:uiPriority w:val="1"/>
    <w:rPr>
      <w:b/>
    </w:rPr>
  </w:style>
  <w:style w:type="character" w:styleId="689" w:customStyle="1">
    <w:name w:val="Стиль3"/>
    <w:basedOn w:val="664"/>
    <w:uiPriority w:val="1"/>
    <w:rPr>
      <w:b/>
    </w:rPr>
  </w:style>
  <w:style w:type="character" w:styleId="690" w:customStyle="1">
    <w:name w:val="Стиль4"/>
    <w:basedOn w:val="664"/>
    <w:uiPriority w:val="1"/>
    <w:rPr>
      <w:b/>
    </w:rPr>
  </w:style>
  <w:style w:type="character" w:styleId="691" w:customStyle="1">
    <w:name w:val="Стиль5"/>
    <w:basedOn w:val="664"/>
    <w:uiPriority w:val="1"/>
    <w:rPr>
      <w:b/>
    </w:rPr>
  </w:style>
  <w:style w:type="character" w:styleId="692" w:customStyle="1">
    <w:name w:val="Стиль6"/>
    <w:basedOn w:val="664"/>
    <w:uiPriority w:val="1"/>
    <w:rPr>
      <w:i/>
    </w:rPr>
  </w:style>
  <w:style w:type="character" w:styleId="693" w:customStyle="1">
    <w:name w:val="Стиль7"/>
    <w:basedOn w:val="664"/>
    <w:uiPriority w:val="1"/>
    <w:rPr>
      <w:b/>
    </w:rPr>
  </w:style>
  <w:style w:type="character" w:styleId="694">
    <w:name w:val="FollowedHyperlink"/>
    <w:basedOn w:val="664"/>
    <w:uiPriority w:val="99"/>
    <w:semiHidden/>
    <w:unhideWhenUsed/>
    <w:rPr>
      <w:color w:val="919191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image" Target="media/image1.jpg"/><Relationship Id="rId17" Type="http://schemas.openxmlformats.org/officeDocument/2006/relationships/hyperlink" Target="https://axelsoft.ru/" TargetMode="External"/><Relationship Id="rId18" Type="http://schemas.openxmlformats.org/officeDocument/2006/relationships/hyperlink" Target="mailto:info@axelsoft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B57E704208904B5B8E0E3B216B01E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BD12E2-B361-417D-83B0-DCEC5E60C486}"/>
      </w:docPartPr>
      <w:docPartBody>
        <w:p>
          <w:pPr>
            <w:pStyle w:val="1468"/>
          </w:pPr>
          <w:r>
            <w:rPr>
              <w:rFonts w:asciiTheme="minorHAnsi" w:hAnsiTheme="minorHAnsi"/>
              <w:sz w:val="22"/>
              <w:szCs w:val="22"/>
              <w:lang w:bidi="ru-RU"/>
            </w:rPr>
            <w:t xml:space="preserve">ОБРАЗОВАНИЕ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7CD7E4DC7A07443097D9D98D10EFAB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3236B-6751-4972-8831-A66CAE1FBA44}"/>
      </w:docPartPr>
      <w:docPartBody>
        <w:p>
          <w:pPr>
            <w:pStyle w:val="1469"/>
          </w:pPr>
          <w:r>
            <w:rPr>
              <w:rStyle w:val="1174"/>
              <w:rFonts w:asciiTheme="minorHAnsi" w:hAnsiTheme="minorHAnsi"/>
              <w:b/>
              <w:bCs/>
              <w:sz w:val="22"/>
              <w:szCs w:val="22"/>
            </w:rPr>
            <w:t xml:space="preserve">Название учебного заведения.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07F725EBF2544FFB838FF107074E13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C376C-5982-4A91-B401-2E3B99896891}"/>
      </w:docPartPr>
      <w:docPartBody>
        <w:p>
          <w:pPr>
            <w:pStyle w:val="1470"/>
          </w:pPr>
          <w:r>
            <w:rPr>
              <w:rStyle w:val="1174"/>
              <w:rFonts w:asciiTheme="minorHAnsi" w:hAnsiTheme="minorHAnsi"/>
              <w:sz w:val="22"/>
              <w:szCs w:val="22"/>
            </w:rPr>
            <w:t xml:space="preserve">Дата окончания.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24F5D0A9455B4454B416EB32B74BC1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C0EF4-061B-48E4-AB88-43980D9EEA85}"/>
      </w:docPartPr>
      <w:docPartBody>
        <w:p>
          <w:pPr>
            <w:pStyle w:val="1471"/>
          </w:pPr>
          <w:r>
            <w:rPr>
              <w:rStyle w:val="1174"/>
              <w:rFonts w:asciiTheme="minorHAnsi" w:hAnsiTheme="minorHAnsi"/>
              <w:i/>
              <w:iCs/>
              <w:sz w:val="22"/>
              <w:szCs w:val="22"/>
            </w:rPr>
            <w:t xml:space="preserve">Квалификация.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DefaultPlaceholder_-18540134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25DC7-C2C9-44A4-AD05-FAC1BFB60AE0}"/>
      </w:docPartPr>
      <w:docPartBody>
        <w:p>
          <w:r>
            <w:rPr>
              <w:rStyle w:val="1174"/>
              <w:rFonts w:asciiTheme="minorHAnsi" w:hAnsiTheme="minorHAnsi"/>
            </w:rPr>
            <w:t xml:space="preserve"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447E5F41DDDC4C7F8A394E84D5563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FB612F-04F1-49B9-8F62-1927FC3F1600}"/>
      </w:docPartPr>
      <w:docPartBody>
        <w:p>
          <w:pPr>
            <w:pStyle w:val="1472"/>
          </w:pPr>
          <w:r>
            <w:rPr>
              <w:rStyle w:val="1174"/>
              <w:rFonts w:asciiTheme="minorHAnsi" w:hAnsiTheme="minorHAnsi"/>
              <w:b/>
              <w:bCs/>
              <w:sz w:val="22"/>
              <w:szCs w:val="22"/>
            </w:rPr>
            <w:t xml:space="preserve">Название проекта, в котором принимали участие.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43B00225C1A54B729C81C960F242D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9197F-4060-4066-A1E0-599130EC417F}"/>
      </w:docPartPr>
      <w:docPartBody>
        <w:p>
          <w:pPr>
            <w:pStyle w:val="1473"/>
          </w:pPr>
          <w:r>
            <w:rPr>
              <w:rStyle w:val="1174"/>
              <w:rFonts w:asciiTheme="minorHAnsi" w:hAnsiTheme="minorHAnsi"/>
              <w:sz w:val="22"/>
              <w:szCs w:val="22"/>
            </w:rPr>
            <w:t xml:space="preserve">Роль в проекте.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47DB9B429A0040F4BD3A4D53E5FC43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06C51C-7031-41DF-8FF3-EB6A11F56979}"/>
      </w:docPartPr>
      <w:docPartBody>
        <w:p>
          <w:pPr>
            <w:pStyle w:val="1474"/>
          </w:pPr>
          <w:r>
            <w:rPr>
              <w:rStyle w:val="1174"/>
              <w:rFonts w:asciiTheme="minorHAnsi" w:hAnsiTheme="minorHAnsi"/>
            </w:rPr>
            <w:t xml:space="preserve">Описание проекта, какие подсистемы автоматизировали</w:t>
          </w:r>
          <w:r>
            <w:rPr>
              <w:rStyle w:val="1174"/>
              <w:rFonts w:asciiTheme="minorHAnsi" w:hAnsiTheme="minorHAnsi"/>
            </w:rPr>
            <w:t xml:space="preserve">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59F7EE8BEE7D466289889D13DC8FA5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B1D50-1123-49A4-A3FB-09871710AAE3}"/>
      </w:docPartPr>
      <w:docPartBody>
        <w:p>
          <w:pPr>
            <w:pStyle w:val="1475"/>
          </w:pPr>
          <w:r>
            <w:rPr>
              <w:rStyle w:val="1174"/>
              <w:rFonts w:asciiTheme="minorHAnsi" w:hAnsiTheme="minorHAnsi"/>
              <w:sz w:val="22"/>
              <w:szCs w:val="22"/>
            </w:rPr>
            <w:t xml:space="preserve">Дата начала.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EF98423B946A485EBB859BBC74B3B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44AAF-7180-45EF-A722-E3D7AC01EE08}"/>
      </w:docPartPr>
      <w:docPartBody>
        <w:p>
          <w:pPr>
            <w:pStyle w:val="1476"/>
          </w:pPr>
          <w:r>
            <w:rPr>
              <w:rStyle w:val="1174"/>
              <w:rFonts w:asciiTheme="minorHAnsi" w:hAnsiTheme="minorHAnsi"/>
              <w:sz w:val="22"/>
              <w:szCs w:val="22"/>
            </w:rPr>
            <w:t xml:space="preserve">Дата окончания.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390A7C72FF9C4454ACC472484E498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3D6FE-4BF4-45F1-B7CD-EBC83556A922}"/>
      </w:docPartPr>
      <w:docPartBody>
        <w:p>
          <w:pPr>
            <w:pStyle w:val="1499"/>
          </w:pPr>
          <w:r>
            <w:rPr>
              <w:rStyle w:val="1174"/>
              <w:rFonts w:asciiTheme="minorHAnsi" w:hAnsiTheme="minorHAnsi"/>
            </w:rPr>
            <w:t xml:space="preserve"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17D23236B69345FBAE7FCA553457F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950435-A1C2-41C9-BD06-D40CE9C23F4D}"/>
      </w:docPartPr>
      <w:docPartBody>
        <w:p>
          <w:pPr>
            <w:pStyle w:val="1500"/>
          </w:pPr>
          <w:r>
            <w:rPr>
              <w:rStyle w:val="1174"/>
              <w:rFonts w:asciiTheme="minorHAnsi" w:hAnsiTheme="minorHAnsi"/>
              <w:b/>
              <w:bCs/>
            </w:rPr>
            <w:t xml:space="preserve">Название проекта, в котором принимали участие.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28340ED74266498FA66292D96B185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0F0758-56B4-4D92-A418-B80197AE5AA7}"/>
      </w:docPartPr>
      <w:docPartBody>
        <w:p>
          <w:pPr>
            <w:pStyle w:val="1501"/>
          </w:pPr>
          <w:r>
            <w:rPr>
              <w:rStyle w:val="1174"/>
              <w:rFonts w:asciiTheme="minorHAnsi" w:hAnsiTheme="minorHAnsi"/>
            </w:rPr>
            <w:t xml:space="preserve">Роль в проекте.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FDD69A0A6A6A4042848245F2DC6C0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9AB0B-D00A-42AD-8B3A-6B7D1875DA49}"/>
      </w:docPartPr>
      <w:docPartBody>
        <w:p>
          <w:pPr>
            <w:pStyle w:val="1502"/>
          </w:pPr>
          <w:r>
            <w:rPr>
              <w:rStyle w:val="1174"/>
              <w:rFonts w:asciiTheme="minorHAnsi" w:hAnsiTheme="minorHAnsi"/>
            </w:rPr>
            <w:t xml:space="preserve">Описание проекта, какие подсистемы автоматизировали</w:t>
          </w:r>
          <w:r>
            <w:rPr>
              <w:rStyle w:val="1174"/>
              <w:rFonts w:asciiTheme="minorHAnsi" w:hAnsiTheme="minorHAnsi"/>
            </w:rPr>
            <w:t xml:space="preserve">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479D4598BF4B40CDB1EF8E0911F41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845A80-175A-4FE8-A20D-0B700418903E}"/>
      </w:docPartPr>
      <w:docPartBody>
        <w:p>
          <w:pPr>
            <w:pStyle w:val="1503"/>
          </w:pPr>
          <w:r>
            <w:rPr>
              <w:rStyle w:val="1174"/>
              <w:rFonts w:asciiTheme="minorHAnsi" w:hAnsiTheme="minorHAnsi"/>
            </w:rPr>
            <w:t xml:space="preserve">Дата начала.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5E70D11DA5474D84861B86DBB3322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A0B64-4B03-4667-87B4-FC6F33AED78D}"/>
      </w:docPartPr>
      <w:docPartBody>
        <w:p>
          <w:pPr>
            <w:pStyle w:val="1504"/>
          </w:pPr>
          <w:r>
            <w:rPr>
              <w:rStyle w:val="1174"/>
              <w:rFonts w:asciiTheme="minorHAnsi" w:hAnsiTheme="minorHAnsi"/>
            </w:rPr>
            <w:t xml:space="preserve">Дата окончания.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A55D68731A19460F835CCEE2A8001A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7FF5FA-6592-4281-8460-5B08FF6123A3}"/>
      </w:docPartPr>
      <w:docPartBody>
        <w:p>
          <w:pPr>
            <w:pStyle w:val="1505"/>
          </w:pPr>
          <w:r>
            <w:rPr>
              <w:rStyle w:val="1174"/>
              <w:rFonts w:asciiTheme="minorHAnsi" w:hAnsiTheme="minorHAnsi"/>
            </w:rPr>
            <w:t xml:space="preserve"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A72B2E55C83545909D3EC78ACDB39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41C59-0CDA-4DC7-BE4B-5957747E1ED2}"/>
      </w:docPartPr>
      <w:docPartBody>
        <w:p>
          <w:pPr>
            <w:pStyle w:val="1506"/>
          </w:pPr>
          <w:r>
            <w:rPr>
              <w:rStyle w:val="1174"/>
              <w:rFonts w:asciiTheme="minorHAnsi" w:hAnsiTheme="minorHAnsi"/>
              <w:b/>
              <w:bCs/>
            </w:rPr>
            <w:t xml:space="preserve">Название проекта, в котором принимали участие.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E5222B6560C64855AE66E694A78509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349BF-6A79-485E-B5D3-DE42E898BFEE}"/>
      </w:docPartPr>
      <w:docPartBody>
        <w:p>
          <w:pPr>
            <w:pStyle w:val="1507"/>
          </w:pPr>
          <w:r>
            <w:rPr>
              <w:rStyle w:val="1174"/>
              <w:rFonts w:asciiTheme="minorHAnsi" w:hAnsiTheme="minorHAnsi"/>
            </w:rPr>
            <w:t xml:space="preserve">Роль в проекте.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9D960DA508804C45AD5F33B18225A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15145-75FA-4E81-8713-C53AFD7F2816}"/>
      </w:docPartPr>
      <w:docPartBody>
        <w:p>
          <w:pPr>
            <w:pStyle w:val="1508"/>
          </w:pPr>
          <w:r>
            <w:rPr>
              <w:rStyle w:val="1174"/>
              <w:rFonts w:asciiTheme="minorHAnsi" w:hAnsiTheme="minorHAnsi"/>
            </w:rPr>
            <w:t xml:space="preserve">Описание проекта, какие подсистемы автоматизировали</w:t>
          </w:r>
          <w:r>
            <w:rPr>
              <w:rStyle w:val="1174"/>
              <w:rFonts w:asciiTheme="minorHAnsi" w:hAnsiTheme="minorHAnsi"/>
            </w:rPr>
            <w:t xml:space="preserve">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4FE7F635DB2944669AA9596CB9900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98DC4-F570-4A76-897E-039DC9933086}"/>
      </w:docPartPr>
      <w:docPartBody>
        <w:p>
          <w:pPr>
            <w:pStyle w:val="1509"/>
          </w:pPr>
          <w:r>
            <w:rPr>
              <w:rStyle w:val="1174"/>
              <w:rFonts w:asciiTheme="minorHAnsi" w:hAnsiTheme="minorHAnsi"/>
            </w:rPr>
            <w:t xml:space="preserve">Дата начала.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F9C9A55F24BB4FD39B73B2F9C3449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9F099-452E-4BFA-94D8-B2BD28EBB82D}"/>
      </w:docPartPr>
      <w:docPartBody>
        <w:p>
          <w:pPr>
            <w:pStyle w:val="1510"/>
          </w:pPr>
          <w:r>
            <w:rPr>
              <w:rStyle w:val="1174"/>
              <w:rFonts w:asciiTheme="minorHAnsi" w:hAnsiTheme="minorHAnsi"/>
            </w:rPr>
            <w:t xml:space="preserve">Дата окончания.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D439C51E46654528880ACC4DDBF05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1AEF06-6BE1-498A-ABAC-78FAE95814AE}"/>
      </w:docPartPr>
      <w:docPartBody>
        <w:p>
          <w:pPr>
            <w:pStyle w:val="1489"/>
          </w:pPr>
          <w:r>
            <w:rPr>
              <w:rStyle w:val="1174"/>
              <w:rFonts w:asciiTheme="minorHAnsi" w:hAnsiTheme="minorHAnsi"/>
              <w:sz w:val="22"/>
              <w:szCs w:val="22"/>
            </w:rPr>
            <w:t xml:space="preserve">Фамилия имя отчество.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F2E54D1043394764A25F4B2A33DA6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3FCAB-34C0-4E62-B4D1-7F36FFABF761}"/>
      </w:docPartPr>
      <w:docPartBody>
        <w:p>
          <w:pPr>
            <w:pStyle w:val="1490"/>
          </w:pPr>
          <w:r>
            <w:rPr>
              <w:rStyle w:val="1174"/>
              <w:rFonts w:asciiTheme="minorHAnsi" w:hAnsiTheme="minorHAnsi"/>
              <w:spacing w:val="123"/>
              <w:sz w:val="22"/>
              <w:szCs w:val="22"/>
            </w:rPr>
            <w:t xml:space="preserve">Должность</w:t>
          </w:r>
          <w:r>
            <w:rPr>
              <w:rStyle w:val="1174"/>
              <w:rFonts w:asciiTheme="minorHAnsi" w:hAnsiTheme="minorHAnsi"/>
              <w:spacing w:val="-2"/>
              <w:sz w:val="22"/>
              <w:szCs w:val="22"/>
            </w:rPr>
            <w:t xml:space="preserve">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9F293D8333ED4BB4B94A7A555939A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4E794-7CCF-430F-8C2F-95D2023EDA7B}"/>
      </w:docPartPr>
      <w:docPartBody>
        <w:p>
          <w:pPr>
            <w:pStyle w:val="1491"/>
          </w:pPr>
          <w:r>
            <w:rPr>
              <w:rFonts w:asciiTheme="minorHAnsi" w:hAnsiTheme="minorHAnsi"/>
              <w:sz w:val="22"/>
              <w:szCs w:val="22"/>
              <w:lang w:bidi="ru-RU"/>
            </w:rPr>
            <w:t xml:space="preserve">О себе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7FBC4E64E5604CD4A95824D764F700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50350-185B-42C5-8F91-83122FCD0A54}"/>
      </w:docPartPr>
      <w:docPartBody>
        <w:p>
          <w:pPr>
            <w:pStyle w:val="1492"/>
          </w:pPr>
          <w:r>
            <w:rPr>
              <w:rStyle w:val="1174"/>
              <w:rFonts w:asciiTheme="minorHAnsi" w:hAnsiTheme="minorHAnsi"/>
              <w:sz w:val="22"/>
              <w:szCs w:val="22"/>
            </w:rPr>
            <w:t xml:space="preserve">Какие курсы проходили и какие сертификаты получили.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E0187A1E881C4FECB3334123389E60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48188-CC8C-4435-B7EF-D256BD1B6E3C}"/>
      </w:docPartPr>
      <w:docPartBody>
        <w:p>
          <w:pPr>
            <w:pStyle w:val="1493"/>
          </w:pPr>
          <w:r>
            <w:rPr>
              <w:rStyle w:val="1124"/>
              <w:rFonts w:asciiTheme="minorHAnsi" w:hAnsiTheme="minorHAnsi"/>
              <w:sz w:val="22"/>
              <w:szCs w:val="22"/>
              <w:lang w:bidi="ru-RU"/>
            </w:rPr>
            <w:t xml:space="preserve">КОНТАКТЫ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5F119DF4C323413C843F342B8BDAE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6F9D7F-3020-426F-B9DB-C6D874B71948}"/>
      </w:docPartPr>
      <w:docPartBody>
        <w:p>
          <w:pPr>
            <w:pStyle w:val="1494"/>
          </w:pPr>
          <w:r>
            <w:rPr>
              <w:rFonts w:asciiTheme="minorHAnsi" w:hAnsiTheme="minorHAnsi"/>
              <w:sz w:val="22"/>
              <w:szCs w:val="22"/>
              <w:lang w:bidi="ru-RU"/>
            </w:rPr>
            <w:t xml:space="preserve">ТЕЛЕФОН: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277BE207929346A6BDD10A79C4A12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616858-183C-4030-BFDD-1129C003DD44}"/>
      </w:docPartPr>
      <w:docPartBody>
        <w:p>
          <w:pPr>
            <w:pStyle w:val="1495"/>
          </w:pPr>
          <w:r>
            <w:rPr>
              <w:rFonts w:asciiTheme="minorHAnsi" w:hAnsiTheme="minorHAnsi"/>
              <w:sz w:val="22"/>
              <w:szCs w:val="22"/>
              <w:lang w:bidi="ru-RU"/>
            </w:rPr>
            <w:t xml:space="preserve">ВЕБ-САЙТ: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0C742E5A2C42415F96029A2FA33DDF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A3643-C084-42CB-A77F-2888BA9EC060}"/>
      </w:docPartPr>
      <w:docPartBody>
        <w:p>
          <w:pPr>
            <w:pStyle w:val="1496"/>
          </w:pPr>
          <w:r>
            <w:rPr>
              <w:rFonts w:asciiTheme="minorHAnsi" w:hAnsiTheme="minorHAnsi"/>
              <w:sz w:val="22"/>
              <w:szCs w:val="22"/>
              <w:lang w:bidi="ru-RU"/>
            </w:rPr>
            <w:t xml:space="preserve">ЭЛЕКТРОННАЯ ПОЧТА:</w:t>
          </w:r>
          <w:r>
            <w:rPr>
              <w:rFonts w:asciiTheme="minorHAnsi" w:hAnsiTheme="minorHAnsi"/>
            </w:rPr>
          </w:r>
        </w:p>
      </w:docPartBody>
    </w:docPart>
    <w:docPart>
      <w:docPartPr>
        <w:name w:val="2C3B2C54B3404F34A7AD65CF38424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32F9D-7A80-4B67-97EA-1F70758DB7E8}"/>
      </w:docPartPr>
      <w:docPartBody>
        <w:p>
          <w:pPr>
            <w:pStyle w:val="1498"/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Расскажите более подробно с каким задачами приходилось сталкиваться, с какими программными продуктами есть опыт работы</w:t>
          </w:r>
          <w:r>
            <w:rPr>
              <w:rFonts w:asciiTheme="minorHAnsi" w:hAnsiTheme="minorHAnsi"/>
            </w:rPr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glossary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107"/>
    <w:next w:val="1107"/>
    <w:link w:val="23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231">
    <w:name w:val="Heading 1 Char"/>
    <w:basedOn w:val="1109"/>
    <w:link w:val="230"/>
    <w:uiPriority w:val="9"/>
    <w:rPr>
      <w:rFonts w:ascii="Arial" w:hAnsi="Arial" w:cs="Arial" w:eastAsia="Arial"/>
      <w:sz w:val="40"/>
      <w:szCs w:val="40"/>
    </w:rPr>
  </w:style>
  <w:style w:type="character" w:styleId="233">
    <w:name w:val="Heading 2 Char"/>
    <w:basedOn w:val="1109"/>
    <w:link w:val="1108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107"/>
    <w:next w:val="1107"/>
    <w:link w:val="2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235">
    <w:name w:val="Heading 3 Char"/>
    <w:basedOn w:val="1109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107"/>
    <w:next w:val="1107"/>
    <w:link w:val="2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237">
    <w:name w:val="Heading 4 Char"/>
    <w:basedOn w:val="1109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107"/>
    <w:next w:val="1107"/>
    <w:link w:val="23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39">
    <w:name w:val="Heading 5 Char"/>
    <w:basedOn w:val="1109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107"/>
    <w:next w:val="1107"/>
    <w:link w:val="24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41">
    <w:name w:val="Heading 6 Char"/>
    <w:basedOn w:val="1109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107"/>
    <w:next w:val="1107"/>
    <w:link w:val="2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3">
    <w:name w:val="Heading 7 Char"/>
    <w:basedOn w:val="1109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107"/>
    <w:next w:val="1107"/>
    <w:link w:val="24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45">
    <w:name w:val="Heading 8 Char"/>
    <w:basedOn w:val="1109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107"/>
    <w:next w:val="1107"/>
    <w:link w:val="2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47">
    <w:name w:val="Heading 9 Char"/>
    <w:basedOn w:val="1109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107"/>
    <w:qFormat/>
    <w:uiPriority w:val="34"/>
    <w:pPr>
      <w:contextualSpacing w:val="true"/>
      <w:ind w:left="720"/>
    </w:pPr>
  </w:style>
  <w:style w:type="paragraph" w:styleId="250">
    <w:name w:val="No Spacing"/>
    <w:qFormat/>
    <w:uiPriority w:val="1"/>
    <w:pPr>
      <w:spacing w:lineRule="auto" w:line="240" w:after="0" w:before="0"/>
    </w:pPr>
  </w:style>
  <w:style w:type="paragraph" w:styleId="251">
    <w:name w:val="Title"/>
    <w:basedOn w:val="1107"/>
    <w:next w:val="1107"/>
    <w:link w:val="25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52">
    <w:name w:val="Title Char"/>
    <w:basedOn w:val="1109"/>
    <w:link w:val="251"/>
    <w:uiPriority w:val="10"/>
    <w:rPr>
      <w:sz w:val="48"/>
      <w:szCs w:val="48"/>
    </w:rPr>
  </w:style>
  <w:style w:type="paragraph" w:styleId="253">
    <w:name w:val="Subtitle"/>
    <w:basedOn w:val="1107"/>
    <w:next w:val="1107"/>
    <w:link w:val="254"/>
    <w:qFormat/>
    <w:uiPriority w:val="11"/>
    <w:rPr>
      <w:sz w:val="24"/>
      <w:szCs w:val="24"/>
    </w:rPr>
    <w:pPr>
      <w:spacing w:after="200" w:before="200"/>
    </w:pPr>
  </w:style>
  <w:style w:type="character" w:styleId="254">
    <w:name w:val="Subtitle Char"/>
    <w:basedOn w:val="1109"/>
    <w:link w:val="253"/>
    <w:uiPriority w:val="11"/>
    <w:rPr>
      <w:sz w:val="24"/>
      <w:szCs w:val="24"/>
    </w:rPr>
  </w:style>
  <w:style w:type="paragraph" w:styleId="255">
    <w:name w:val="Quote"/>
    <w:basedOn w:val="1107"/>
    <w:next w:val="1107"/>
    <w:link w:val="256"/>
    <w:qFormat/>
    <w:uiPriority w:val="29"/>
    <w:rPr>
      <w:i/>
    </w:rPr>
    <w:pPr>
      <w:ind w:left="720" w:right="720"/>
    </w:p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107"/>
    <w:next w:val="1107"/>
    <w:link w:val="258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107"/>
    <w:link w:val="26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109"/>
    <w:link w:val="259"/>
    <w:uiPriority w:val="99"/>
  </w:style>
  <w:style w:type="paragraph" w:styleId="261">
    <w:name w:val="Footer"/>
    <w:basedOn w:val="1107"/>
    <w:link w:val="2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109"/>
    <w:link w:val="261"/>
    <w:uiPriority w:val="99"/>
  </w:style>
  <w:style w:type="paragraph" w:styleId="263">
    <w:name w:val="Caption"/>
    <w:basedOn w:val="1107"/>
    <w:next w:val="11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1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1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1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1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272">
    <w:name w:val="Grid Table 1 Light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280">
    <w:name w:val="Grid Table 2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281">
    <w:name w:val="Grid Table 2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282">
    <w:name w:val="Grid Table 2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283">
    <w:name w:val="Grid Table 2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284">
    <w:name w:val="Grid Table 2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285">
    <w:name w:val="Grid Table 2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286">
    <w:name w:val="Grid Table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7">
    <w:name w:val="Grid Table 3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8">
    <w:name w:val="Grid Table 3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89">
    <w:name w:val="Grid Table 3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0">
    <w:name w:val="Grid Table 3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1">
    <w:name w:val="Grid Table 3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2">
    <w:name w:val="Grid Table 3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293">
    <w:name w:val="Grid Table 4"/>
    <w:basedOn w:val="11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294">
    <w:name w:val="Grid Table 4 - Accent 1"/>
    <w:basedOn w:val="11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295">
    <w:name w:val="Grid Table 4 - Accent 2"/>
    <w:basedOn w:val="11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296">
    <w:name w:val="Grid Table 4 - Accent 3"/>
    <w:basedOn w:val="11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297">
    <w:name w:val="Grid Table 4 - Accent 4"/>
    <w:basedOn w:val="11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298">
    <w:name w:val="Grid Table 4 - Accent 5"/>
    <w:basedOn w:val="11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299">
    <w:name w:val="Grid Table 4 - Accent 6"/>
    <w:basedOn w:val="11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300">
    <w:name w:val="Grid Table 5 Dark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301">
    <w:name w:val="Grid Table 5 Dark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302">
    <w:name w:val="Grid Table 5 Dark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303">
    <w:name w:val="Grid Table 5 Dark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304">
    <w:name w:val="Grid Table 5 Dark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305">
    <w:name w:val="Grid Table 5 Dark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306">
    <w:name w:val="Grid Table 5 Dark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307">
    <w:name w:val="Grid Table 6 Colorful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8B8B8B" w:themeColor="accent1" w:themeTint="80" w:themeShade="95"/>
      </w:rPr>
    </w:tblStylePr>
    <w:tblStylePr w:type="firstRow">
      <w:rPr>
        <w:b/>
        <w:color w:val="8B8B8B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8B8B8B" w:themeColor="accent1" w:themeTint="80" w:themeShade="95"/>
      </w:rPr>
    </w:tblStylePr>
    <w:tblStylePr w:type="lastRow">
      <w:rPr>
        <w:b/>
        <w:color w:val="8B8B8B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A7A7A" w:themeColor="accent2" w:themeTint="97" w:themeShade="95"/>
      </w:rPr>
    </w:tblStylePr>
    <w:tblStylePr w:type="firstRow">
      <w:rPr>
        <w:b/>
        <w:color w:val="7A7A7A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7A7A7A" w:themeColor="accent2" w:themeTint="97" w:themeShade="95"/>
      </w:rPr>
    </w:tblStylePr>
    <w:tblStylePr w:type="lastRow">
      <w:rPr>
        <w:b/>
        <w:color w:val="7A7A7A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85858" w:themeColor="accent3" w:themeTint="FE" w:themeShade="95"/>
      </w:rPr>
    </w:tblStylePr>
    <w:tblStylePr w:type="firstRow">
      <w:rPr>
        <w:b/>
        <w:color w:val="585858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85858" w:themeColor="accent3" w:themeTint="FE" w:themeShade="95"/>
      </w:rPr>
    </w:tblStylePr>
    <w:tblStylePr w:type="lastRow">
      <w:rPr>
        <w:b/>
        <w:color w:val="585858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86868" w:themeColor="accent4" w:themeTint="9A" w:themeShade="95"/>
      </w:rPr>
    </w:tblStylePr>
    <w:tblStylePr w:type="firstRow">
      <w:rPr>
        <w:b/>
        <w:color w:val="686868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86868" w:themeColor="accent4" w:themeTint="9A" w:themeShade="95"/>
      </w:rPr>
    </w:tblStylePr>
    <w:tblStylePr w:type="lastRow">
      <w:rPr>
        <w:b/>
        <w:color w:val="686868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945700" w:themeColor="accent5" w:themeShade="95"/>
      </w:rPr>
    </w:tblStylePr>
    <w:tblStylePr w:type="firstRow">
      <w:rPr>
        <w:b/>
        <w:color w:val="945700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945700" w:themeColor="accent5" w:themeShade="95"/>
      </w:rPr>
    </w:tblStylePr>
    <w:tblStylePr w:type="lastRow">
      <w:rPr>
        <w:b/>
        <w:color w:val="9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945700" w:themeColor="accent5" w:themeShade="95"/>
      </w:rPr>
    </w:tblStylePr>
    <w:tblStylePr w:type="firstRow">
      <w:rPr>
        <w:b/>
        <w:color w:val="945700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945700" w:themeColor="accent5" w:themeShade="95"/>
      </w:rPr>
    </w:tblStylePr>
    <w:tblStylePr w:type="lastRow">
      <w:rPr>
        <w:b/>
        <w:color w:val="945700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315">
    <w:name w:val="Grid Table 7 Colorful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8B8B8B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8B8B8B" w:themeColor="accent1" w:themeTint="80" w:themeShade="95"/>
        <w:sz w:val="22"/>
      </w:rPr>
    </w:tblStylePr>
    <w:tblStylePr w:type="firstCol">
      <w:rPr>
        <w:rFonts w:ascii="Arial" w:hAnsi="Arial"/>
        <w:i/>
        <w:color w:val="8B8B8B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8B8B8B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8B8B8B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8B8B8B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316">
    <w:name w:val="Grid Table 7 Colorful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7A7A7A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7A7A7A" w:themeColor="accent2" w:themeTint="97" w:themeShade="95"/>
        <w:sz w:val="22"/>
      </w:rPr>
    </w:tblStylePr>
    <w:tblStylePr w:type="firstCol">
      <w:rPr>
        <w:rFonts w:ascii="Arial" w:hAnsi="Arial"/>
        <w:i/>
        <w:color w:val="7A7A7A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7A7A7A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7A7A7A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7A7A7A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317">
    <w:name w:val="Grid Table 7 Colorful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85858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85858" w:themeColor="accent3" w:themeTint="FE" w:themeShade="95"/>
        <w:sz w:val="22"/>
      </w:rPr>
    </w:tblStylePr>
    <w:tblStylePr w:type="firstCol">
      <w:rPr>
        <w:rFonts w:ascii="Arial" w:hAnsi="Arial"/>
        <w:i/>
        <w:color w:val="585858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85858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85858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85858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318">
    <w:name w:val="Grid Table 7 Colorful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86868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86868" w:themeColor="accent4" w:themeTint="9A" w:themeShade="95"/>
        <w:sz w:val="22"/>
      </w:rPr>
    </w:tblStylePr>
    <w:tblStylePr w:type="firstCol">
      <w:rPr>
        <w:rFonts w:ascii="Arial" w:hAnsi="Arial"/>
        <w:i/>
        <w:color w:val="686868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86868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86868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86868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319">
    <w:name w:val="Grid Table 7 Colorful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94570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945700" w:themeColor="accent5" w:themeShade="95"/>
        <w:sz w:val="22"/>
      </w:rPr>
    </w:tblStylePr>
    <w:tblStylePr w:type="firstCol">
      <w:rPr>
        <w:rFonts w:ascii="Arial" w:hAnsi="Arial"/>
        <w:i/>
        <w:color w:val="945700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945700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945700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45700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320">
    <w:name w:val="Grid Table 7 Colorful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946F00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946F00" w:themeColor="accent6" w:themeShade="95"/>
        <w:sz w:val="22"/>
      </w:rPr>
    </w:tblStylePr>
    <w:tblStylePr w:type="firstCol">
      <w:rPr>
        <w:rFonts w:ascii="Arial" w:hAnsi="Arial"/>
        <w:i/>
        <w:color w:val="946F00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946F00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946F00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46F00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321">
    <w:name w:val="List Table 1 Light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322">
    <w:name w:val="List Table 1 Light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323">
    <w:name w:val="List Table 1 Light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324">
    <w:name w:val="List Table 1 Light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325">
    <w:name w:val="List Table 1 Light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326">
    <w:name w:val="List Table 1 Light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327">
    <w:name w:val="List Table 1 Light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328">
    <w:name w:val="List Table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329">
    <w:name w:val="List Table 2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330">
    <w:name w:val="List Table 2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331">
    <w:name w:val="List Table 2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332">
    <w:name w:val="List Table 2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333">
    <w:name w:val="List Table 2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334">
    <w:name w:val="List Table 2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335">
    <w:name w:val="List Table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357">
    <w:name w:val="List Table 6 Colorful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818181" w:themeColor="accent1" w:themeShade="95"/>
      </w:rPr>
    </w:tblStylePr>
    <w:tblStylePr w:type="firstRow">
      <w:rPr>
        <w:b/>
        <w:color w:val="81818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818181" w:themeColor="accent1" w:themeShade="95"/>
      </w:rPr>
    </w:tblStylePr>
    <w:tblStylePr w:type="lastRow">
      <w:rPr>
        <w:b/>
        <w:color w:val="81818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358">
    <w:name w:val="List Table 6 Colorful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7A7A7A" w:themeColor="accent2" w:themeTint="97" w:themeShade="95"/>
      </w:rPr>
    </w:tblStylePr>
    <w:tblStylePr w:type="firstRow">
      <w:rPr>
        <w:b/>
        <w:color w:val="7A7A7A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7A7A7A" w:themeColor="accent2" w:themeTint="97" w:themeShade="95"/>
      </w:rPr>
    </w:tblStylePr>
    <w:tblStylePr w:type="lastRow">
      <w:rPr>
        <w:b/>
        <w:color w:val="7A7A7A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359">
    <w:name w:val="List Table 6 Colorful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07070" w:themeColor="accent3" w:themeTint="98" w:themeShade="95"/>
      </w:rPr>
    </w:tblStylePr>
    <w:tblStylePr w:type="firstRow">
      <w:rPr>
        <w:b/>
        <w:color w:val="707070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07070" w:themeColor="accent3" w:themeTint="98" w:themeShade="95"/>
      </w:rPr>
    </w:tblStylePr>
    <w:tblStylePr w:type="lastRow">
      <w:rPr>
        <w:b/>
        <w:color w:val="707070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360">
    <w:name w:val="List Table 6 Colorful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86868" w:themeColor="accent4" w:themeTint="9A" w:themeShade="95"/>
      </w:rPr>
    </w:tblStylePr>
    <w:tblStylePr w:type="firstRow">
      <w:rPr>
        <w:b/>
        <w:color w:val="686868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86868" w:themeColor="accent4" w:themeTint="9A" w:themeShade="95"/>
      </w:rPr>
    </w:tblStylePr>
    <w:tblStylePr w:type="lastRow">
      <w:rPr>
        <w:b/>
        <w:color w:val="686868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361">
    <w:name w:val="List Table 6 Colorful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CD7400" w:themeColor="accent5" w:themeTint="9A" w:themeShade="95"/>
      </w:rPr>
    </w:tblStylePr>
    <w:tblStylePr w:type="firstRow">
      <w:rPr>
        <w:b/>
        <w:color w:val="CD740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CD7400" w:themeColor="accent5" w:themeTint="9A" w:themeShade="95"/>
      </w:rPr>
    </w:tblStylePr>
    <w:tblStylePr w:type="lastRow">
      <w:rPr>
        <w:b/>
        <w:color w:val="CD740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362">
    <w:name w:val="List Table 6 Colorful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CF9700" w:themeColor="accent6" w:themeTint="98" w:themeShade="95"/>
      </w:rPr>
    </w:tblStylePr>
    <w:tblStylePr w:type="firstRow">
      <w:rPr>
        <w:b/>
        <w:color w:val="CF9700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CF9700" w:themeColor="accent6" w:themeTint="98" w:themeShade="95"/>
      </w:rPr>
    </w:tblStylePr>
    <w:tblStylePr w:type="lastRow">
      <w:rPr>
        <w:b/>
        <w:color w:val="CF9700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363">
    <w:name w:val="List Table 7 Colorful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81818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818181" w:themeColor="accent1" w:themeShade="95"/>
        <w:sz w:val="22"/>
      </w:rPr>
    </w:tblStylePr>
    <w:tblStylePr w:type="firstCol">
      <w:rPr>
        <w:rFonts w:ascii="Arial" w:hAnsi="Arial"/>
        <w:i/>
        <w:color w:val="81818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81818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81818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81818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818181" w:themeColor="accent1" w:themeShade="95"/>
        <w:sz w:val="22"/>
      </w:rPr>
    </w:tblStylePr>
  </w:style>
  <w:style w:type="table" w:styleId="365">
    <w:name w:val="List Table 7 Colorful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7A7A7A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7A7A7A" w:themeColor="accent2" w:themeTint="97" w:themeShade="95"/>
        <w:sz w:val="22"/>
      </w:rPr>
    </w:tblStylePr>
    <w:tblStylePr w:type="firstCol">
      <w:rPr>
        <w:rFonts w:ascii="Arial" w:hAnsi="Arial"/>
        <w:i/>
        <w:color w:val="7A7A7A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7A7A7A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7A7A7A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A7A7A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7A7A7A" w:themeColor="accent2" w:themeTint="97" w:themeShade="95"/>
        <w:sz w:val="22"/>
      </w:rPr>
    </w:tblStylePr>
  </w:style>
  <w:style w:type="table" w:styleId="366">
    <w:name w:val="List Table 7 Colorful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0707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07070" w:themeColor="accent3" w:themeTint="98" w:themeShade="95"/>
        <w:sz w:val="22"/>
      </w:rPr>
    </w:tblStylePr>
    <w:tblStylePr w:type="firstCol">
      <w:rPr>
        <w:rFonts w:ascii="Arial" w:hAnsi="Arial"/>
        <w:i/>
        <w:color w:val="707070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07070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07070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07070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07070" w:themeColor="accent3" w:themeTint="98" w:themeShade="95"/>
        <w:sz w:val="22"/>
      </w:rPr>
    </w:tblStylePr>
  </w:style>
  <w:style w:type="table" w:styleId="367">
    <w:name w:val="List Table 7 Colorful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86868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86868" w:themeColor="accent4" w:themeTint="9A" w:themeShade="95"/>
        <w:sz w:val="22"/>
      </w:rPr>
    </w:tblStylePr>
    <w:tblStylePr w:type="firstCol">
      <w:rPr>
        <w:rFonts w:ascii="Arial" w:hAnsi="Arial"/>
        <w:i/>
        <w:color w:val="686868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86868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86868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86868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86868" w:themeColor="accent4" w:themeTint="9A" w:themeShade="95"/>
        <w:sz w:val="22"/>
      </w:rPr>
    </w:tblStylePr>
  </w:style>
  <w:style w:type="table" w:styleId="368">
    <w:name w:val="List Table 7 Colorful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CD740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CD7400" w:themeColor="accent5" w:themeTint="9A" w:themeShade="95"/>
        <w:sz w:val="22"/>
      </w:rPr>
    </w:tblStylePr>
    <w:tblStylePr w:type="firstCol">
      <w:rPr>
        <w:rFonts w:ascii="Arial" w:hAnsi="Arial"/>
        <w:i/>
        <w:color w:val="CD740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CD740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CD740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740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7400" w:themeColor="accent5" w:themeTint="9A" w:themeShade="95"/>
        <w:sz w:val="22"/>
      </w:rPr>
    </w:tblStylePr>
  </w:style>
  <w:style w:type="table" w:styleId="369">
    <w:name w:val="List Table 7 Colorful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CF970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CF9700" w:themeColor="accent6" w:themeTint="98" w:themeShade="95"/>
        <w:sz w:val="22"/>
      </w:rPr>
    </w:tblStylePr>
    <w:tblStylePr w:type="firstCol">
      <w:rPr>
        <w:rFonts w:ascii="Arial" w:hAnsi="Arial"/>
        <w:i/>
        <w:color w:val="CF9700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CF9700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CF9700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F9700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CF9700" w:themeColor="accent6" w:themeTint="98" w:themeShade="95"/>
        <w:sz w:val="22"/>
      </w:rPr>
    </w:tblStylePr>
  </w:style>
  <w:style w:type="table" w:styleId="370">
    <w:name w:val="Lined - Accent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371">
    <w:name w:val="Lined - Accent 1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372">
    <w:name w:val="Lined - Accent 2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373">
    <w:name w:val="Lined - Accent 3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374">
    <w:name w:val="Lined - Accent 4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375">
    <w:name w:val="Lined - Accent 5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376">
    <w:name w:val="Lined - Accent 6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377">
    <w:name w:val="Bordered &amp; Lined - Accent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378">
    <w:name w:val="Bordered &amp; Lined - Accent 1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379">
    <w:name w:val="Bordered &amp; Lined - Accent 2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380">
    <w:name w:val="Bordered &amp; Lined - Accent 3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381">
    <w:name w:val="Bordered &amp; Lined - Accent 4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382">
    <w:name w:val="Bordered &amp; Lined - Accent 5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383">
    <w:name w:val="Bordered &amp; Lined - Accent 6"/>
    <w:basedOn w:val="11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384">
    <w:name w:val="Bordered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385">
    <w:name w:val="Bordered - Accent 1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386">
    <w:name w:val="Bordered - Accent 2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387">
    <w:name w:val="Bordered - Accent 3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388">
    <w:name w:val="Bordered - Accent 4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389">
    <w:name w:val="Bordered - Accent 5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390">
    <w:name w:val="Bordered - Accent 6"/>
    <w:basedOn w:val="11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392">
    <w:name w:val="footnote text"/>
    <w:basedOn w:val="1107"/>
    <w:link w:val="393"/>
    <w:uiPriority w:val="99"/>
    <w:semiHidden/>
    <w:unhideWhenUsed/>
    <w:rPr>
      <w:sz w:val="18"/>
    </w:rPr>
    <w:pPr>
      <w:spacing w:lineRule="auto" w:line="240" w:after="40"/>
    </w:p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109"/>
    <w:uiPriority w:val="99"/>
    <w:unhideWhenUsed/>
    <w:rPr>
      <w:vertAlign w:val="superscript"/>
    </w:rPr>
  </w:style>
  <w:style w:type="paragraph" w:styleId="395">
    <w:name w:val="endnote text"/>
    <w:basedOn w:val="1107"/>
    <w:link w:val="396"/>
    <w:uiPriority w:val="99"/>
    <w:semiHidden/>
    <w:unhideWhenUsed/>
    <w:rPr>
      <w:sz w:val="20"/>
    </w:rPr>
    <w:pPr>
      <w:spacing w:lineRule="auto" w:line="240" w:after="0"/>
    </w:p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109"/>
    <w:uiPriority w:val="99"/>
    <w:semiHidden/>
    <w:unhideWhenUsed/>
    <w:rPr>
      <w:vertAlign w:val="superscript"/>
    </w:rPr>
  </w:style>
  <w:style w:type="paragraph" w:styleId="398">
    <w:name w:val="toc 1"/>
    <w:basedOn w:val="1107"/>
    <w:next w:val="1107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107"/>
    <w:next w:val="1107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107"/>
    <w:next w:val="1107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107"/>
    <w:next w:val="1107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107"/>
    <w:next w:val="1107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107"/>
    <w:next w:val="1107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107"/>
    <w:next w:val="1107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107"/>
    <w:next w:val="1107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107"/>
    <w:next w:val="1107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107"/>
    <w:next w:val="1107"/>
    <w:uiPriority w:val="99"/>
    <w:unhideWhenUsed/>
    <w:pPr>
      <w:spacing w:after="0" w:afterAutospacing="0"/>
    </w:pPr>
  </w:style>
  <w:style w:type="paragraph" w:styleId="1107" w:default="1">
    <w:name w:val="Normal"/>
    <w:qFormat/>
  </w:style>
  <w:style w:type="paragraph" w:styleId="1108">
    <w:name w:val="Heading 2"/>
    <w:basedOn w:val="1107"/>
    <w:next w:val="1107"/>
    <w:link w:val="1124"/>
    <w:qFormat/>
    <w:uiPriority w:val="9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character" w:styleId="1109" w:default="1">
    <w:name w:val="Default Paragraph Font"/>
    <w:uiPriority w:val="1"/>
    <w:semiHidden/>
    <w:unhideWhenUsed/>
  </w:style>
  <w:style w:type="table" w:styleId="11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11" w:default="1">
    <w:name w:val="No List"/>
    <w:uiPriority w:val="99"/>
    <w:semiHidden/>
    <w:unhideWhenUsed/>
  </w:style>
  <w:style w:type="paragraph" w:styleId="1112" w:customStyle="1">
    <w:name w:val="B57E704208904B5B8E0E3B216B01EA85"/>
  </w:style>
  <w:style w:type="paragraph" w:styleId="1113" w:customStyle="1">
    <w:name w:val="1D5F01D5F3CB4BC882448F9AA1167930"/>
  </w:style>
  <w:style w:type="paragraph" w:styleId="1114" w:customStyle="1">
    <w:name w:val="8B820DDDCB2B4C4F9DF161C51525A743"/>
  </w:style>
  <w:style w:type="paragraph" w:styleId="1115" w:customStyle="1">
    <w:name w:val="997B0FF7689C4EF597337C18F15400E4"/>
  </w:style>
  <w:style w:type="paragraph" w:styleId="1116" w:customStyle="1">
    <w:name w:val="89C525F6978D4B2BA48C8808FD954C7A"/>
  </w:style>
  <w:style w:type="paragraph" w:styleId="1117" w:customStyle="1">
    <w:name w:val="8314A13076B74D6D962126158DCA1762"/>
  </w:style>
  <w:style w:type="paragraph" w:styleId="1118" w:customStyle="1">
    <w:name w:val="A2536CE6363C46FFBF9B0851D6C3A356"/>
  </w:style>
  <w:style w:type="paragraph" w:styleId="1119" w:customStyle="1">
    <w:name w:val="D148AF049E7F4C34BE039948A1CAA1BF"/>
  </w:style>
  <w:style w:type="paragraph" w:styleId="1120" w:customStyle="1">
    <w:name w:val="329258D45E094DCFA7292B1475D92F41"/>
  </w:style>
  <w:style w:type="paragraph" w:styleId="1121" w:customStyle="1">
    <w:name w:val="B4E443BC27AA4BE4BD07EB2485B48156"/>
  </w:style>
  <w:style w:type="paragraph" w:styleId="1122" w:customStyle="1">
    <w:name w:val="A50F9C1E0D69476F909632CFDF24CFDF"/>
  </w:style>
  <w:style w:type="paragraph" w:styleId="1123" w:customStyle="1">
    <w:name w:val="F1E41326A0704EE2AA0A0C7471F4B1FC"/>
  </w:style>
  <w:style w:type="character" w:styleId="1124" w:customStyle="1">
    <w:name w:val="Заголовок 2 Знак"/>
    <w:basedOn w:val="1109"/>
    <w:link w:val="1108"/>
    <w:uiPriority w:val="9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</w:style>
  <w:style w:type="paragraph" w:styleId="1125" w:customStyle="1">
    <w:name w:val="07C50E0584644B9283B00D4577371E70"/>
  </w:style>
  <w:style w:type="paragraph" w:styleId="1126" w:customStyle="1">
    <w:name w:val="7D01D2600A3F4EC9A08011FD8FAC492E"/>
  </w:style>
  <w:style w:type="paragraph" w:styleId="1127" w:customStyle="1">
    <w:name w:val="893F389E499E4F78880F1A26B31DA384"/>
  </w:style>
  <w:style w:type="paragraph" w:styleId="1128" w:customStyle="1">
    <w:name w:val="A9EEB3F793334EF59810BBF89336CEA7"/>
  </w:style>
  <w:style w:type="paragraph" w:styleId="1129" w:customStyle="1">
    <w:name w:val="3BD27051775C43C4BB52C3B5C5913DA6"/>
  </w:style>
  <w:style w:type="paragraph" w:styleId="1130" w:customStyle="1">
    <w:name w:val="37D5D131F8194C1DA673829661E9345A"/>
  </w:style>
  <w:style w:type="character" w:styleId="1131">
    <w:name w:val="Hyperlink"/>
    <w:basedOn w:val="1109"/>
    <w:uiPriority w:val="99"/>
    <w:unhideWhenUsed/>
    <w:rPr>
      <w:color w:val="ED7D31" w:themeColor="accent2"/>
      <w:u w:val="single"/>
    </w:rPr>
  </w:style>
  <w:style w:type="paragraph" w:styleId="1132" w:customStyle="1">
    <w:name w:val="5EFB53A9B9044E3A83A42FD468930614"/>
  </w:style>
  <w:style w:type="paragraph" w:styleId="1133" w:customStyle="1">
    <w:name w:val="9F3D0F40E3EB4FC28B2EC314167F114E"/>
  </w:style>
  <w:style w:type="paragraph" w:styleId="1134" w:customStyle="1">
    <w:name w:val="0AA6325868214C948AB224EA9F30C0A5"/>
  </w:style>
  <w:style w:type="paragraph" w:styleId="1135" w:customStyle="1">
    <w:name w:val="FF95B60DA80E439AB3142917E3C35437"/>
  </w:style>
  <w:style w:type="paragraph" w:styleId="1136" w:customStyle="1">
    <w:name w:val="A4E88BC6A7A84E6CB6D7D7A1422368FE"/>
  </w:style>
  <w:style w:type="paragraph" w:styleId="1137" w:customStyle="1">
    <w:name w:val="751638EA2DE543BB8D20460109CFEECC"/>
  </w:style>
  <w:style w:type="paragraph" w:styleId="1138" w:customStyle="1">
    <w:name w:val="2265EFC3484540029F9457DCCF33BA34"/>
  </w:style>
  <w:style w:type="paragraph" w:styleId="1139" w:customStyle="1">
    <w:name w:val="7363068B9E434C4E9369386FEE42201A"/>
  </w:style>
  <w:style w:type="paragraph" w:styleId="1140" w:customStyle="1">
    <w:name w:val="F156398BD17943DDBC5319FF5F292139"/>
  </w:style>
  <w:style w:type="paragraph" w:styleId="1141" w:customStyle="1">
    <w:name w:val="3C7DA540FFD940AA80C7347E0BB3FDB2"/>
  </w:style>
  <w:style w:type="paragraph" w:styleId="1142" w:customStyle="1">
    <w:name w:val="F15D8586B74C4C378ED62DB2DA4F26D3"/>
  </w:style>
  <w:style w:type="paragraph" w:styleId="1143" w:customStyle="1">
    <w:name w:val="50DAA9972FB349A0AC0D864A4637C7B1"/>
  </w:style>
  <w:style w:type="paragraph" w:styleId="1144" w:customStyle="1">
    <w:name w:val="353DD49892104C548E9EC2FBC30B08B6"/>
  </w:style>
  <w:style w:type="paragraph" w:styleId="1145" w:customStyle="1">
    <w:name w:val="B2358DF414384834B8292C8A9C548AEC"/>
  </w:style>
  <w:style w:type="paragraph" w:styleId="1146" w:customStyle="1">
    <w:name w:val="9A85E6C069564E50B85B8D5F0743411F"/>
  </w:style>
  <w:style w:type="paragraph" w:styleId="1147" w:customStyle="1">
    <w:name w:val="98ACB2CEDF9442279B0F6B27D9D65107"/>
  </w:style>
  <w:style w:type="paragraph" w:styleId="1148" w:customStyle="1">
    <w:name w:val="5005A3C852C64A1081F592B9E358FB0F"/>
  </w:style>
  <w:style w:type="paragraph" w:styleId="1149" w:customStyle="1">
    <w:name w:val="A6CC37AAEF6F4834AA2F597F9BFFAE30"/>
  </w:style>
  <w:style w:type="paragraph" w:styleId="1150" w:customStyle="1">
    <w:name w:val="22BE032395B2413198243111AFF32E29"/>
  </w:style>
  <w:style w:type="paragraph" w:styleId="1151" w:customStyle="1">
    <w:name w:val="122C92D2D8BB429C877588C5D478F7F9"/>
  </w:style>
  <w:style w:type="paragraph" w:styleId="1152" w:customStyle="1">
    <w:name w:val="21FEA04C5BCC44198B2F768BAFD43888"/>
  </w:style>
  <w:style w:type="paragraph" w:styleId="1153" w:customStyle="1">
    <w:name w:val="6FE0ACED1E1D4074815C42C4D8493537"/>
  </w:style>
  <w:style w:type="paragraph" w:styleId="1154" w:customStyle="1">
    <w:name w:val="CBFAD63D9C7643A09D90C13DE69157CE"/>
  </w:style>
  <w:style w:type="paragraph" w:styleId="1155" w:customStyle="1">
    <w:name w:val="9D96E720CD2543B1A549328E484B318A"/>
  </w:style>
  <w:style w:type="paragraph" w:styleId="1156" w:customStyle="1">
    <w:name w:val="08095A1DFA7140B6BBD4C9A28B7B5C94"/>
  </w:style>
  <w:style w:type="paragraph" w:styleId="1157" w:customStyle="1">
    <w:name w:val="4A16721C5EFC4F9E984D7E2166D37F71"/>
  </w:style>
  <w:style w:type="paragraph" w:styleId="1158" w:customStyle="1">
    <w:name w:val="61720A2A33A044948B4135A3A23E3924"/>
  </w:style>
  <w:style w:type="paragraph" w:styleId="1159" w:customStyle="1">
    <w:name w:val="CC9DE504A8FB47E7B93D2CFDE548E316"/>
  </w:style>
  <w:style w:type="paragraph" w:styleId="1160" w:customStyle="1">
    <w:name w:val="1FF4B08930794762A0B4FFCE3859A937"/>
  </w:style>
  <w:style w:type="paragraph" w:styleId="1161" w:customStyle="1">
    <w:name w:val="3BF14432FB5948BEAFF867FD25AF8203"/>
  </w:style>
  <w:style w:type="paragraph" w:styleId="1162" w:customStyle="1">
    <w:name w:val="99B6E59FCD004052B20A0B8B279AE7D0"/>
  </w:style>
  <w:style w:type="paragraph" w:styleId="1163" w:customStyle="1">
    <w:name w:val="FB39CCBD8A1C44FBA1FE4CF47A2562AB"/>
  </w:style>
  <w:style w:type="paragraph" w:styleId="1164" w:customStyle="1">
    <w:name w:val="A61A0074F7BE45109BC7947351CC85F4"/>
  </w:style>
  <w:style w:type="paragraph" w:styleId="1165" w:customStyle="1">
    <w:name w:val="9F293D8333ED4BB4B94A7A555939A300"/>
  </w:style>
  <w:style w:type="paragraph" w:styleId="1166" w:customStyle="1">
    <w:name w:val="18D3F6DD7B2A48FB9B441B47A1E7D3FF"/>
  </w:style>
  <w:style w:type="paragraph" w:styleId="1167" w:customStyle="1">
    <w:name w:val="E0187A1E881C4FECB3334123389E600A"/>
  </w:style>
  <w:style w:type="paragraph" w:styleId="1168" w:customStyle="1">
    <w:name w:val="5F119DF4C323413C843F342B8BDAE85C"/>
  </w:style>
  <w:style w:type="paragraph" w:styleId="1169" w:customStyle="1">
    <w:name w:val="277BE207929346A6BDD10A79C4A1284A"/>
  </w:style>
  <w:style w:type="paragraph" w:styleId="1170" w:customStyle="1">
    <w:name w:val="0C742E5A2C42415F96029A2FA33DDFA2"/>
  </w:style>
  <w:style w:type="paragraph" w:styleId="1171" w:customStyle="1">
    <w:name w:val="4AC6BF7EE8814FE0A0C4E204251CB703"/>
  </w:style>
  <w:style w:type="paragraph" w:styleId="1172" w:customStyle="1">
    <w:name w:val="6B97B3C62D7A4A92AE76154A984F3EDD"/>
  </w:style>
  <w:style w:type="paragraph" w:styleId="1173" w:customStyle="1">
    <w:name w:val="14EA40B618B5425692227512E7B9457C"/>
  </w:style>
  <w:style w:type="character" w:styleId="1174">
    <w:name w:val="Placeholder Text"/>
    <w:basedOn w:val="1109"/>
    <w:uiPriority w:val="99"/>
    <w:semiHidden/>
    <w:rPr>
      <w:color w:val="808080"/>
    </w:rPr>
  </w:style>
  <w:style w:type="paragraph" w:styleId="1175" w:customStyle="1">
    <w:name w:val="B57E704208904B5B8E0E3B216B01EA851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176" w:customStyle="1">
    <w:name w:val="4AC6BF7EE8814FE0A0C4E204251CB703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77" w:customStyle="1">
    <w:name w:val="6B97B3C62D7A4A92AE76154A984F3EDD1"/>
    <w:rPr>
      <w:sz w:val="18"/>
      <w:lang w:eastAsia="ja-JP"/>
    </w:rPr>
    <w:pPr>
      <w:ind w:right="360"/>
      <w:spacing w:lineRule="auto" w:line="240" w:after="0"/>
    </w:pPr>
  </w:style>
  <w:style w:type="paragraph" w:styleId="1178" w:customStyle="1">
    <w:name w:val="14EA40B618B5425692227512E7B9457C1"/>
    <w:rPr>
      <w:sz w:val="18"/>
      <w:lang w:eastAsia="ja-JP"/>
    </w:rPr>
    <w:pPr>
      <w:ind w:right="360"/>
      <w:spacing w:lineRule="auto" w:line="240" w:after="0"/>
    </w:pPr>
  </w:style>
  <w:style w:type="paragraph" w:styleId="1179" w:customStyle="1">
    <w:name w:val="76EF4F2D5461493689DB0FAD055A13B8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80" w:customStyle="1">
    <w:name w:val="9F293D8333ED4BB4B94A7A555939A3001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181" w:customStyle="1">
    <w:name w:val="E0187A1E881C4FECB3334123389E600A1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182" w:customStyle="1">
    <w:name w:val="5F119DF4C323413C843F342B8BDAE85C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83" w:customStyle="1">
    <w:name w:val="277BE207929346A6BDD10A79C4A1284A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84" w:customStyle="1">
    <w:name w:val="0C742E5A2C42415F96029A2FA33DDFA2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85" w:customStyle="1">
    <w:name w:val="CBFAD63D9C7643A09D90C13DE69157CE1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186" w:customStyle="1">
    <w:name w:val="B57E704208904B5B8E0E3B216B01EA852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187" w:customStyle="1">
    <w:name w:val="4AC6BF7EE8814FE0A0C4E204251CB703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88" w:customStyle="1">
    <w:name w:val="6B97B3C62D7A4A92AE76154A984F3EDD2"/>
    <w:rPr>
      <w:sz w:val="18"/>
      <w:lang w:eastAsia="ja-JP"/>
    </w:rPr>
    <w:pPr>
      <w:ind w:right="360"/>
      <w:spacing w:lineRule="auto" w:line="240" w:after="0"/>
    </w:pPr>
  </w:style>
  <w:style w:type="paragraph" w:styleId="1189" w:customStyle="1">
    <w:name w:val="14EA40B618B5425692227512E7B9457C2"/>
    <w:rPr>
      <w:sz w:val="18"/>
      <w:lang w:eastAsia="ja-JP"/>
    </w:rPr>
    <w:pPr>
      <w:ind w:right="360"/>
      <w:spacing w:lineRule="auto" w:line="240" w:after="0"/>
    </w:pPr>
  </w:style>
  <w:style w:type="paragraph" w:styleId="1190" w:customStyle="1">
    <w:name w:val="9F293D8333ED4BB4B94A7A555939A3002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191" w:customStyle="1">
    <w:name w:val="E0187A1E881C4FECB3334123389E600A2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192" w:customStyle="1">
    <w:name w:val="5F119DF4C323413C843F342B8BDAE85C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93" w:customStyle="1">
    <w:name w:val="277BE207929346A6BDD10A79C4A1284A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94" w:customStyle="1">
    <w:name w:val="0C742E5A2C42415F96029A2FA33DDFA2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95" w:customStyle="1">
    <w:name w:val="CBFAD63D9C7643A09D90C13DE69157CE2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196" w:customStyle="1">
    <w:name w:val="B57E704208904B5B8E0E3B216B01EA853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197" w:customStyle="1">
    <w:name w:val="4AC6BF7EE8814FE0A0C4E204251CB703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198" w:customStyle="1">
    <w:name w:val="6B97B3C62D7A4A92AE76154A984F3EDD3"/>
    <w:rPr>
      <w:sz w:val="18"/>
      <w:lang w:eastAsia="ja-JP"/>
    </w:rPr>
    <w:pPr>
      <w:ind w:right="360"/>
      <w:spacing w:lineRule="auto" w:line="240" w:after="0"/>
    </w:pPr>
  </w:style>
  <w:style w:type="paragraph" w:styleId="1199" w:customStyle="1">
    <w:name w:val="14EA40B618B5425692227512E7B9457C3"/>
    <w:rPr>
      <w:sz w:val="18"/>
      <w:lang w:eastAsia="ja-JP"/>
    </w:rPr>
    <w:pPr>
      <w:ind w:right="360"/>
      <w:spacing w:lineRule="auto" w:line="240" w:after="0"/>
    </w:pPr>
  </w:style>
  <w:style w:type="paragraph" w:styleId="1200" w:customStyle="1">
    <w:name w:val="9F293D8333ED4BB4B94A7A555939A3003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01" w:customStyle="1">
    <w:name w:val="E0187A1E881C4FECB3334123389E600A3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02" w:customStyle="1">
    <w:name w:val="5F119DF4C323413C843F342B8BDAE85C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03" w:customStyle="1">
    <w:name w:val="277BE207929346A6BDD10A79C4A1284A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04" w:customStyle="1">
    <w:name w:val="0C742E5A2C42415F96029A2FA33DDFA2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05" w:customStyle="1">
    <w:name w:val="CBFAD63D9C7643A09D90C13DE69157CE3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206" w:customStyle="1">
    <w:name w:val="FAB31E4F1F20485AA0BB0A257C8537F4"/>
  </w:style>
  <w:style w:type="paragraph" w:styleId="1207" w:customStyle="1">
    <w:name w:val="4821D3477CE0405D9351114F0F684D6E"/>
  </w:style>
  <w:style w:type="paragraph" w:styleId="1208" w:customStyle="1">
    <w:name w:val="8096EB3315344642AC68BDC43B3FDC6C"/>
  </w:style>
  <w:style w:type="paragraph" w:styleId="1209" w:customStyle="1">
    <w:name w:val="52E6FBD2200E441E9C9C88EC0E94CC87"/>
  </w:style>
  <w:style w:type="paragraph" w:styleId="1210" w:customStyle="1">
    <w:name w:val="EA374ED74C284BAF92CF18834DECB7FB"/>
  </w:style>
  <w:style w:type="paragraph" w:styleId="1211" w:customStyle="1">
    <w:name w:val="745BEA03196949199B1272F784717EAC"/>
  </w:style>
  <w:style w:type="paragraph" w:styleId="1212" w:customStyle="1">
    <w:name w:val="1755D28CF6CB4116A593A905A1B63E2C"/>
  </w:style>
  <w:style w:type="paragraph" w:styleId="1213" w:customStyle="1">
    <w:name w:val="E88C71F261024B928E420A009B7DA6C1"/>
  </w:style>
  <w:style w:type="paragraph" w:styleId="1214" w:customStyle="1">
    <w:name w:val="1A318FB024D043EA8A94DA7818E3DB21"/>
  </w:style>
  <w:style w:type="paragraph" w:styleId="1215" w:customStyle="1">
    <w:name w:val="3C34AE366A9042F085363CF72F805133"/>
  </w:style>
  <w:style w:type="paragraph" w:styleId="1216" w:customStyle="1">
    <w:name w:val="B4460FD890734C978D49F47A9F6FBE2A"/>
  </w:style>
  <w:style w:type="paragraph" w:styleId="1217" w:customStyle="1">
    <w:name w:val="E5971C55D3AC465892EBC7A71E90870E"/>
  </w:style>
  <w:style w:type="paragraph" w:styleId="1218" w:customStyle="1">
    <w:name w:val="47E96E743BC44642A8F318727FFC58C0"/>
  </w:style>
  <w:style w:type="paragraph" w:styleId="1219" w:customStyle="1">
    <w:name w:val="FE3D79CA745746B99A9E4A262D357768"/>
  </w:style>
  <w:style w:type="paragraph" w:styleId="1220" w:customStyle="1">
    <w:name w:val="1250A3F52F5B438BA757DDA25B79FF3D"/>
  </w:style>
  <w:style w:type="paragraph" w:styleId="1221" w:customStyle="1">
    <w:name w:val="9310C53A0572458E8D95BFA65BDEC78A"/>
  </w:style>
  <w:style w:type="paragraph" w:styleId="1222" w:customStyle="1">
    <w:name w:val="17DCB57B5B4F4B3A8F7E21862DE14547"/>
  </w:style>
  <w:style w:type="paragraph" w:styleId="1223" w:customStyle="1">
    <w:name w:val="E19A87256DA2477BA239E3DA2781BA75"/>
  </w:style>
  <w:style w:type="paragraph" w:styleId="1224" w:customStyle="1">
    <w:name w:val="6573EB001B0D418C90175757FE24B678"/>
  </w:style>
  <w:style w:type="paragraph" w:styleId="1225" w:customStyle="1">
    <w:name w:val="17673879EB874F5ABD8FF68A58C67E4F"/>
  </w:style>
  <w:style w:type="paragraph" w:styleId="1226" w:customStyle="1">
    <w:name w:val="7808EBEF047D488AB1B65FBD35638C2B"/>
  </w:style>
  <w:style w:type="paragraph" w:styleId="1227" w:customStyle="1">
    <w:name w:val="3C25732593304B9E94EA3C87C7DC4C78"/>
  </w:style>
  <w:style w:type="paragraph" w:styleId="1228" w:customStyle="1">
    <w:name w:val="040052CC34ED40129AB7DE4EF593FA17"/>
  </w:style>
  <w:style w:type="paragraph" w:styleId="1229" w:customStyle="1">
    <w:name w:val="3B7CCCFEBAF14328812A42F924DAB7A6"/>
  </w:style>
  <w:style w:type="paragraph" w:styleId="1230" w:customStyle="1">
    <w:name w:val="770532D5BB254B7AAB963BA05AB92E98"/>
  </w:style>
  <w:style w:type="paragraph" w:styleId="1231" w:customStyle="1">
    <w:name w:val="2622B51F99B64BB7BEB2903A41848D2E"/>
  </w:style>
  <w:style w:type="paragraph" w:styleId="1232" w:customStyle="1">
    <w:name w:val="A66E241A6AE6430A90AC0878E9EC9335"/>
  </w:style>
  <w:style w:type="paragraph" w:styleId="1233" w:customStyle="1">
    <w:name w:val="213979B53A0B4424A94093FFE0397B94"/>
  </w:style>
  <w:style w:type="paragraph" w:styleId="1234" w:customStyle="1">
    <w:name w:val="D594A36A07144D18BC3A94D8756E26B9"/>
  </w:style>
  <w:style w:type="paragraph" w:styleId="1235" w:customStyle="1">
    <w:name w:val="4998C29536E24DD3BC1B1B507DCB1C02"/>
  </w:style>
  <w:style w:type="paragraph" w:styleId="1236" w:customStyle="1">
    <w:name w:val="449C503AC4B34E698864A23DE0167949"/>
  </w:style>
  <w:style w:type="paragraph" w:styleId="1237" w:customStyle="1">
    <w:name w:val="F3E65D0A60A442CEA0AD37785B70032A"/>
  </w:style>
  <w:style w:type="paragraph" w:styleId="1238" w:customStyle="1">
    <w:name w:val="5EDCFE685C804DE5979ABFC27BE6B5A5"/>
  </w:style>
  <w:style w:type="paragraph" w:styleId="1239" w:customStyle="1">
    <w:name w:val="1E0894B390AF4FC6B3AD763395C30C06"/>
  </w:style>
  <w:style w:type="paragraph" w:styleId="1240" w:customStyle="1">
    <w:name w:val="B57E704208904B5B8E0E3B216B01EA854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241" w:customStyle="1">
    <w:name w:val="1FE0CCA294DA4185A68735B8AC96EC5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42" w:customStyle="1">
    <w:name w:val="4EC9C960F771421984AEE40E2EE42DA9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243" w:customStyle="1">
    <w:name w:val="F419B4C1C48249B7B410874809ABA5DF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244" w:customStyle="1">
    <w:name w:val="9F293D8333ED4BB4B94A7A555939A3004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45" w:customStyle="1">
    <w:name w:val="C84255939D334399902EEF16D1BBA4F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46" w:customStyle="1">
    <w:name w:val="E0187A1E881C4FECB3334123389E600A4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47" w:customStyle="1">
    <w:name w:val="5F119DF4C323413C843F342B8BDAE85C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48" w:customStyle="1">
    <w:name w:val="277BE207929346A6BDD10A79C4A1284A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49" w:customStyle="1">
    <w:name w:val="0C742E5A2C42415F96029A2FA33DDFA2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50" w:customStyle="1">
    <w:name w:val="DA49B4D47E574D62A54579D0E6A906DB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51" w:customStyle="1">
    <w:name w:val="B57E704208904B5B8E0E3B216B01EA855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252" w:customStyle="1">
    <w:name w:val="1FE0CCA294DA4185A68735B8AC96EC51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53" w:customStyle="1">
    <w:name w:val="4EC9C960F771421984AEE40E2EE42DA91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254" w:customStyle="1">
    <w:name w:val="F419B4C1C48249B7B410874809ABA5DF1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255" w:customStyle="1">
    <w:name w:val="9F293D8333ED4BB4B94A7A555939A3005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56" w:customStyle="1">
    <w:name w:val="C84255939D334399902EEF16D1BBA4F3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57" w:customStyle="1">
    <w:name w:val="E0187A1E881C4FECB3334123389E600A5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58" w:customStyle="1">
    <w:name w:val="5F119DF4C323413C843F342B8BDAE85C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59" w:customStyle="1">
    <w:name w:val="277BE207929346A6BDD10A79C4A1284A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60" w:customStyle="1">
    <w:name w:val="0C742E5A2C42415F96029A2FA33DDFA2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61" w:customStyle="1">
    <w:name w:val="DA49B4D47E574D62A54579D0E6A906DB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62" w:customStyle="1">
    <w:name w:val="B57E704208904B5B8E0E3B216B01EA856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263" w:customStyle="1">
    <w:name w:val="1FE0CCA294DA4185A68735B8AC96EC51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64" w:customStyle="1">
    <w:name w:val="4EC9C960F771421984AEE40E2EE42DA92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265" w:customStyle="1">
    <w:name w:val="F419B4C1C48249B7B410874809ABA5DF2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266" w:customStyle="1">
    <w:name w:val="9F293D8333ED4BB4B94A7A555939A3006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67" w:customStyle="1">
    <w:name w:val="C84255939D334399902EEF16D1BBA4F3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68" w:customStyle="1">
    <w:name w:val="E0187A1E881C4FECB3334123389E600A6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69" w:customStyle="1">
    <w:name w:val="5F119DF4C323413C843F342B8BDAE85C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70" w:customStyle="1">
    <w:name w:val="277BE207929346A6BDD10A79C4A1284A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71" w:customStyle="1">
    <w:name w:val="0C742E5A2C42415F96029A2FA33DDFA2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72" w:customStyle="1">
    <w:name w:val="DA49B4D47E574D62A54579D0E6A906DB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73" w:customStyle="1">
    <w:name w:val="B57E704208904B5B8E0E3B216B01EA857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274" w:customStyle="1">
    <w:name w:val="1FE0CCA294DA4185A68735B8AC96EC51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75" w:customStyle="1">
    <w:name w:val="4EC9C960F771421984AEE40E2EE42DA93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276" w:customStyle="1">
    <w:name w:val="F419B4C1C48249B7B410874809ABA5DF3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277" w:customStyle="1">
    <w:name w:val="9F293D8333ED4BB4B94A7A555939A3007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78" w:customStyle="1">
    <w:name w:val="C84255939D334399902EEF16D1BBA4F3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79" w:customStyle="1">
    <w:name w:val="E0187A1E881C4FECB3334123389E600A7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80" w:customStyle="1">
    <w:name w:val="5F119DF4C323413C843F342B8BDAE85C7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81" w:customStyle="1">
    <w:name w:val="277BE207929346A6BDD10A79C4A1284A7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82" w:customStyle="1">
    <w:name w:val="0C742E5A2C42415F96029A2FA33DDFA27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83" w:customStyle="1">
    <w:name w:val="DA49B4D47E574D62A54579D0E6A906DB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84" w:customStyle="1">
    <w:name w:val="B57E704208904B5B8E0E3B216B01EA858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285" w:customStyle="1">
    <w:name w:val="9E645C8D169D4957A4F733FBBB01787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86" w:customStyle="1">
    <w:name w:val="4EC9C960F771421984AEE40E2EE42DA94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287" w:customStyle="1">
    <w:name w:val="F419B4C1C48249B7B410874809ABA5DF4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288" w:customStyle="1">
    <w:name w:val="9F293D8333ED4BB4B94A7A555939A3008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89" w:customStyle="1">
    <w:name w:val="C84255939D334399902EEF16D1BBA4F3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90" w:customStyle="1">
    <w:name w:val="E0187A1E881C4FECB3334123389E600A8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291" w:customStyle="1">
    <w:name w:val="5F119DF4C323413C843F342B8BDAE85C8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92" w:customStyle="1">
    <w:name w:val="277BE207929346A6BDD10A79C4A1284A8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93" w:customStyle="1">
    <w:name w:val="0C742E5A2C42415F96029A2FA33DDFA28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94" w:customStyle="1">
    <w:name w:val="DA49B4D47E574D62A54579D0E6A906DB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95" w:customStyle="1">
    <w:name w:val="B57E704208904B5B8E0E3B216B01EA859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296" w:customStyle="1">
    <w:name w:val="9E645C8D169D4957A4F733FBBB017874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97" w:customStyle="1">
    <w:name w:val="679278F5274B4CEBB23FB08860155CD8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298" w:customStyle="1">
    <w:name w:val="4EC9C960F771421984AEE40E2EE42DA95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299" w:customStyle="1">
    <w:name w:val="F419B4C1C48249B7B410874809ABA5DF5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300" w:customStyle="1">
    <w:name w:val="9F293D8333ED4BB4B94A7A555939A3009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301" w:customStyle="1">
    <w:name w:val="C84255939D334399902EEF16D1BBA4F3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02" w:customStyle="1">
    <w:name w:val="E0187A1E881C4FECB3334123389E600A9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303" w:customStyle="1">
    <w:name w:val="5F119DF4C323413C843F342B8BDAE85C9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04" w:customStyle="1">
    <w:name w:val="277BE207929346A6BDD10A79C4A1284A9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05" w:customStyle="1">
    <w:name w:val="0C742E5A2C42415F96029A2FA33DDFA29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06" w:customStyle="1">
    <w:name w:val="DA49B4D47E574D62A54579D0E6A906DB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07" w:customStyle="1">
    <w:name w:val="B57E704208904B5B8E0E3B216B01EA8510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308" w:customStyle="1">
    <w:name w:val="9E645C8D169D4957A4F733FBBB017874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09" w:customStyle="1">
    <w:name w:val="679278F5274B4CEBB23FB08860155CD8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10" w:customStyle="1">
    <w:name w:val="7912D5F469F442F29D1EACD800024ADF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11" w:customStyle="1">
    <w:name w:val="C7FF06D562C7476DA6C38088EC6397BC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12" w:customStyle="1">
    <w:name w:val="447E5F41DDDC4C7F8A394E84D5563D1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13" w:customStyle="1">
    <w:name w:val="4EC9C960F771421984AEE40E2EE42DA96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314" w:customStyle="1">
    <w:name w:val="F419B4C1C48249B7B410874809ABA5DF6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315" w:customStyle="1">
    <w:name w:val="9F293D8333ED4BB4B94A7A555939A30010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316" w:customStyle="1">
    <w:name w:val="C84255939D334399902EEF16D1BBA4F3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17" w:customStyle="1">
    <w:name w:val="E0187A1E881C4FECB3334123389E600A10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318" w:customStyle="1">
    <w:name w:val="5F119DF4C323413C843F342B8BDAE85C10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19" w:customStyle="1">
    <w:name w:val="277BE207929346A6BDD10A79C4A1284A10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20" w:customStyle="1">
    <w:name w:val="0C742E5A2C42415F96029A2FA33DDFA210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21" w:customStyle="1">
    <w:name w:val="DA49B4D47E574D62A54579D0E6A906DB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22" w:customStyle="1">
    <w:name w:val="2C3B2C54B3404F34A7AD65CF38424ABE"/>
  </w:style>
  <w:style w:type="paragraph" w:styleId="1323" w:customStyle="1">
    <w:name w:val="B57E704208904B5B8E0E3B216B01EA8511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324" w:customStyle="1">
    <w:name w:val="9E645C8D169D4957A4F733FBBB017874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25" w:customStyle="1">
    <w:name w:val="679278F5274B4CEBB23FB08860155CD8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26" w:customStyle="1">
    <w:name w:val="7912D5F469F442F29D1EACD800024ADF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27" w:customStyle="1">
    <w:name w:val="C7FF06D562C7476DA6C38088EC6397BC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28" w:customStyle="1">
    <w:name w:val="447E5F41DDDC4C7F8A394E84D5563D11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29" w:customStyle="1">
    <w:name w:val="43B00225C1A54B729C81C960F242D38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30" w:customStyle="1">
    <w:name w:val="59F7EE8BEE7D466289889D13DC8FA52D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31" w:customStyle="1">
    <w:name w:val="EF98423B946A485EBB859BBC74B3B15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32" w:customStyle="1">
    <w:name w:val="4EC9C960F771421984AEE40E2EE42DA97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333" w:customStyle="1">
    <w:name w:val="F419B4C1C48249B7B410874809ABA5DF7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334" w:customStyle="1">
    <w:name w:val="9F293D8333ED4BB4B94A7A555939A30011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335" w:customStyle="1">
    <w:name w:val="C84255939D334399902EEF16D1BBA4F37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36" w:customStyle="1">
    <w:name w:val="E0187A1E881C4FECB3334123389E600A11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337" w:customStyle="1">
    <w:name w:val="5F119DF4C323413C843F342B8BDAE85C1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38" w:customStyle="1">
    <w:name w:val="277BE207929346A6BDD10A79C4A1284A1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39" w:customStyle="1">
    <w:name w:val="0C742E5A2C42415F96029A2FA33DDFA21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40" w:customStyle="1">
    <w:name w:val="B698FA820A524B35A74CDF8CB9216220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41" w:customStyle="1">
    <w:name w:val="2C3B2C54B3404F34A7AD65CF38424ABE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42" w:customStyle="1">
    <w:name w:val="6F4DAF7B123C478E8932602B43B52B95"/>
  </w:style>
  <w:style w:type="paragraph" w:styleId="1343" w:customStyle="1">
    <w:name w:val="08D0F7B4CF5F4635BF3702676A15A9FC"/>
  </w:style>
  <w:style w:type="paragraph" w:styleId="1344" w:customStyle="1">
    <w:name w:val="4AF465A60D714E5D81432C8D57A0B2F4"/>
  </w:style>
  <w:style w:type="paragraph" w:styleId="1345" w:customStyle="1">
    <w:name w:val="427412BD3FF54C85AF8E1DAC51C98AB0"/>
  </w:style>
  <w:style w:type="paragraph" w:styleId="1346" w:customStyle="1">
    <w:name w:val="7CDE5A5472EB411BBF3BFA8BDB2C307E"/>
  </w:style>
  <w:style w:type="paragraph" w:styleId="1347" w:customStyle="1">
    <w:name w:val="E4380BDBF66248109155BB23187A398E"/>
  </w:style>
  <w:style w:type="paragraph" w:styleId="1348" w:customStyle="1">
    <w:name w:val="FE6069C6DB374694B4C87EAC5E2BB8A3"/>
  </w:style>
  <w:style w:type="paragraph" w:styleId="1349" w:customStyle="1">
    <w:name w:val="F46231C43C0A475FAFA17C070AFE22B4"/>
  </w:style>
  <w:style w:type="paragraph" w:styleId="1350" w:customStyle="1">
    <w:name w:val="FEAA4B3D3D62438F8B2A66D328D41460"/>
  </w:style>
  <w:style w:type="paragraph" w:styleId="1351" w:customStyle="1">
    <w:name w:val="CB45E1B3E6494AEFAAAFEA9FB3FE0AEB"/>
  </w:style>
  <w:style w:type="paragraph" w:styleId="1352" w:customStyle="1">
    <w:name w:val="B57E704208904B5B8E0E3B216B01EA8512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353" w:customStyle="1">
    <w:name w:val="9E645C8D169D4957A4F733FBBB017874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54" w:customStyle="1">
    <w:name w:val="679278F5274B4CEBB23FB08860155CD8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55" w:customStyle="1">
    <w:name w:val="7912D5F469F442F29D1EACD800024ADF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56" w:customStyle="1">
    <w:name w:val="C7FF06D562C7476DA6C38088EC6397BC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57" w:customStyle="1">
    <w:name w:val="447E5F41DDDC4C7F8A394E84D5563D11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58" w:customStyle="1">
    <w:name w:val="43B00225C1A54B729C81C960F242D385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59" w:customStyle="1">
    <w:name w:val="59F7EE8BEE7D466289889D13DC8FA52D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0" w:customStyle="1">
    <w:name w:val="EF98423B946A485EBB859BBC74B3B156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1" w:customStyle="1">
    <w:name w:val="08D0F7B4CF5F4635BF3702676A15A9FC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2" w:customStyle="1">
    <w:name w:val="4AF465A60D714E5D81432C8D57A0B2F4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3" w:customStyle="1">
    <w:name w:val="427412BD3FF54C85AF8E1DAC51C98AB0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4" w:customStyle="1">
    <w:name w:val="7CDE5A5472EB411BBF3BFA8BDB2C307E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5" w:customStyle="1">
    <w:name w:val="FE6069C6DB374694B4C87EAC5E2BB8A3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6" w:customStyle="1">
    <w:name w:val="F46231C43C0A475FAFA17C070AFE22B4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7" w:customStyle="1">
    <w:name w:val="FEAA4B3D3D62438F8B2A66D328D41460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8" w:customStyle="1">
    <w:name w:val="CB45E1B3E6494AEFAAAFEA9FB3FE0AEB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69" w:customStyle="1">
    <w:name w:val="D439C51E46654528880ACC4DDBF05548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370" w:customStyle="1">
    <w:name w:val="906CBFBDC37D4D5F83281552E824FDC3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371" w:customStyle="1">
    <w:name w:val="9F293D8333ED4BB4B94A7A555939A30012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372" w:customStyle="1">
    <w:name w:val="7FBC4E64E5604CD4A95824D764F7008A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73" w:customStyle="1">
    <w:name w:val="E0187A1E881C4FECB3334123389E600A12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374" w:customStyle="1">
    <w:name w:val="5F119DF4C323413C843F342B8BDAE85C1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75" w:customStyle="1">
    <w:name w:val="277BE207929346A6BDD10A79C4A1284A1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76" w:customStyle="1">
    <w:name w:val="0C742E5A2C42415F96029A2FA33DDFA21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77" w:customStyle="1">
    <w:name w:val="B698FA820A524B35A74CDF8CB9216220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78" w:customStyle="1">
    <w:name w:val="2C3B2C54B3404F34A7AD65CF38424ABE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79" w:customStyle="1">
    <w:name w:val="B57E704208904B5B8E0E3B216B01EA8513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380" w:customStyle="1">
    <w:name w:val="9E645C8D169D4957A4F733FBBB017874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81" w:customStyle="1">
    <w:name w:val="679278F5274B4CEBB23FB08860155CD8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82" w:customStyle="1">
    <w:name w:val="7912D5F469F442F29D1EACD800024ADF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83" w:customStyle="1">
    <w:name w:val="C7FF06D562C7476DA6C38088EC6397BC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84" w:customStyle="1">
    <w:name w:val="447E5F41DDDC4C7F8A394E84D5563D11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85" w:customStyle="1">
    <w:name w:val="43B00225C1A54B729C81C960F242D385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86" w:customStyle="1">
    <w:name w:val="59F7EE8BEE7D466289889D13DC8FA52D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87" w:customStyle="1">
    <w:name w:val="EF98423B946A485EBB859BBC74B3B156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88" w:customStyle="1">
    <w:name w:val="08D0F7B4CF5F4635BF3702676A15A9FC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89" w:customStyle="1">
    <w:name w:val="4AF465A60D714E5D81432C8D57A0B2F4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90" w:customStyle="1">
    <w:name w:val="427412BD3FF54C85AF8E1DAC51C98AB0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91" w:customStyle="1">
    <w:name w:val="7CDE5A5472EB411BBF3BFA8BDB2C307E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92" w:customStyle="1">
    <w:name w:val="FE6069C6DB374694B4C87EAC5E2BB8A3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93" w:customStyle="1">
    <w:name w:val="F46231C43C0A475FAFA17C070AFE22B4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94" w:customStyle="1">
    <w:name w:val="FEAA4B3D3D62438F8B2A66D328D41460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95" w:customStyle="1">
    <w:name w:val="CB45E1B3E6494AEFAAAFEA9FB3FE0AEB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396" w:customStyle="1">
    <w:name w:val="D439C51E46654528880ACC4DDBF055481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397" w:customStyle="1">
    <w:name w:val="96ADD8516D4C4A43A813B49918EA8844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398" w:customStyle="1">
    <w:name w:val="9F293D8333ED4BB4B94A7A555939A30013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399" w:customStyle="1">
    <w:name w:val="7FBC4E64E5604CD4A95824D764F7008A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00" w:customStyle="1">
    <w:name w:val="E0187A1E881C4FECB3334123389E600A13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401" w:customStyle="1">
    <w:name w:val="5F119DF4C323413C843F342B8BDAE85C1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02" w:customStyle="1">
    <w:name w:val="277BE207929346A6BDD10A79C4A1284A1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03" w:customStyle="1">
    <w:name w:val="0C742E5A2C42415F96029A2FA33DDFA21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04" w:customStyle="1">
    <w:name w:val="B698FA820A524B35A74CDF8CB9216220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05" w:customStyle="1">
    <w:name w:val="2C3B2C54B3404F34A7AD65CF38424ABE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06" w:customStyle="1">
    <w:name w:val="B57E704208904B5B8E0E3B216B01EA8514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407" w:customStyle="1">
    <w:name w:val="9E645C8D169D4957A4F733FBBB017874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08" w:customStyle="1">
    <w:name w:val="679278F5274B4CEBB23FB08860155CD8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09" w:customStyle="1">
    <w:name w:val="7912D5F469F442F29D1EACD800024ADF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0" w:customStyle="1">
    <w:name w:val="C7FF06D562C7476DA6C38088EC6397BC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1" w:customStyle="1">
    <w:name w:val="447E5F41DDDC4C7F8A394E84D5563D11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2" w:customStyle="1">
    <w:name w:val="43B00225C1A54B729C81C960F242D385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3" w:customStyle="1">
    <w:name w:val="59F7EE8BEE7D466289889D13DC8FA52D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4" w:customStyle="1">
    <w:name w:val="EF98423B946A485EBB859BBC74B3B156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5" w:customStyle="1">
    <w:name w:val="08D0F7B4CF5F4635BF3702676A15A9FC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6" w:customStyle="1">
    <w:name w:val="4AF465A60D714E5D81432C8D57A0B2F4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7" w:customStyle="1">
    <w:name w:val="427412BD3FF54C85AF8E1DAC51C98AB0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8" w:customStyle="1">
    <w:name w:val="7CDE5A5472EB411BBF3BFA8BDB2C307E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19" w:customStyle="1">
    <w:name w:val="FE6069C6DB374694B4C87EAC5E2BB8A3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20" w:customStyle="1">
    <w:name w:val="F46231C43C0A475FAFA17C070AFE22B4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21" w:customStyle="1">
    <w:name w:val="FEAA4B3D3D62438F8B2A66D328D41460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22" w:customStyle="1">
    <w:name w:val="CB45E1B3E6494AEFAAAFEA9FB3FE0AEB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23" w:customStyle="1">
    <w:name w:val="D439C51E46654528880ACC4DDBF055482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424" w:customStyle="1">
    <w:name w:val="F2E54D1043394764A25F4B2A33DA62D6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425" w:customStyle="1">
    <w:name w:val="9F293D8333ED4BB4B94A7A555939A30014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426" w:customStyle="1">
    <w:name w:val="7FBC4E64E5604CD4A95824D764F7008A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27" w:customStyle="1">
    <w:name w:val="E0187A1E881C4FECB3334123389E600A14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428" w:customStyle="1">
    <w:name w:val="5F119DF4C323413C843F342B8BDAE85C1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29" w:customStyle="1">
    <w:name w:val="277BE207929346A6BDD10A79C4A1284A1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30" w:customStyle="1">
    <w:name w:val="0C742E5A2C42415F96029A2FA33DDFA21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31" w:customStyle="1">
    <w:name w:val="B698FA820A524B35A74CDF8CB9216220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32" w:customStyle="1">
    <w:name w:val="2C3B2C54B3404F34A7AD65CF38424ABE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33" w:customStyle="1">
    <w:name w:val="2DE45789495849C78E3BBF51B95B617C"/>
  </w:style>
  <w:style w:type="paragraph" w:styleId="1434" w:customStyle="1">
    <w:name w:val="DF85409FC64B445080210CE119C7EB7E"/>
  </w:style>
  <w:style w:type="paragraph" w:styleId="1435" w:customStyle="1">
    <w:name w:val="563F83CF5A5F433F971762E24D49F47A"/>
  </w:style>
  <w:style w:type="paragraph" w:styleId="1436" w:customStyle="1">
    <w:name w:val="32848F0B5967454DBC55C9DD866824D9"/>
  </w:style>
  <w:style w:type="paragraph" w:styleId="1437" w:customStyle="1">
    <w:name w:val="E109298814AF4333A910B9ED553065AB"/>
  </w:style>
  <w:style w:type="paragraph" w:styleId="1438" w:customStyle="1">
    <w:name w:val="B57E704208904B5B8E0E3B216B01EA8515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439" w:customStyle="1">
    <w:name w:val="7CD7E4DC7A07443097D9D98D10EFAB17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0" w:customStyle="1">
    <w:name w:val="07F725EBF2544FFB838FF107074E135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1" w:customStyle="1">
    <w:name w:val="24F5D0A9455B4454B416EB32B74BC12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2" w:customStyle="1">
    <w:name w:val="447E5F41DDDC4C7F8A394E84D5563D11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3" w:customStyle="1">
    <w:name w:val="43B00225C1A54B729C81C960F242D385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4" w:customStyle="1">
    <w:name w:val="59F7EE8BEE7D466289889D13DC8FA52D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5" w:customStyle="1">
    <w:name w:val="EF98423B946A485EBB859BBC74B3B156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6" w:customStyle="1">
    <w:name w:val="08D0F7B4CF5F4635BF3702676A15A9FC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7" w:customStyle="1">
    <w:name w:val="4AF465A60D714E5D81432C8D57A0B2F4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8" w:customStyle="1">
    <w:name w:val="427412BD3FF54C85AF8E1DAC51C98AB0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49" w:customStyle="1">
    <w:name w:val="7CDE5A5472EB411BBF3BFA8BDB2C307E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50" w:customStyle="1">
    <w:name w:val="FE6069C6DB374694B4C87EAC5E2BB8A3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51" w:customStyle="1">
    <w:name w:val="F46231C43C0A475FAFA17C070AFE22B4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52" w:customStyle="1">
    <w:name w:val="FEAA4B3D3D62438F8B2A66D328D41460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53" w:customStyle="1">
    <w:name w:val="CB45E1B3E6494AEFAAAFEA9FB3FE0AEB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54" w:customStyle="1">
    <w:name w:val="DF85409FC64B445080210CE119C7EB7E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55" w:customStyle="1">
    <w:name w:val="563F83CF5A5F433F971762E24D49F47A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56" w:customStyle="1">
    <w:name w:val="32848F0B5967454DBC55C9DD866824D9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57" w:customStyle="1">
    <w:name w:val="E109298814AF4333A910B9ED553065AB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58" w:customStyle="1">
    <w:name w:val="D439C51E46654528880ACC4DDBF055483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459" w:customStyle="1">
    <w:name w:val="F2E54D1043394764A25F4B2A33DA62D61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460" w:customStyle="1">
    <w:name w:val="9F293D8333ED4BB4B94A7A555939A30015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461" w:customStyle="1">
    <w:name w:val="7FBC4E64E5604CD4A95824D764F7008A3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62" w:customStyle="1">
    <w:name w:val="E0187A1E881C4FECB3334123389E600A15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463" w:customStyle="1">
    <w:name w:val="5F119DF4C323413C843F342B8BDAE85C1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64" w:customStyle="1">
    <w:name w:val="277BE207929346A6BDD10A79C4A1284A1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65" w:customStyle="1">
    <w:name w:val="0C742E5A2C42415F96029A2FA33DDFA21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66" w:customStyle="1">
    <w:name w:val="B698FA820A524B35A74CDF8CB9216220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67" w:customStyle="1">
    <w:name w:val="2C3B2C54B3404F34A7AD65CF38424ABE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68" w:customStyle="1">
    <w:name w:val="B57E704208904B5B8E0E3B216B01EA8516"/>
    <w:rPr>
      <w:rFonts w:asciiTheme="majorHAnsi" w:hAnsiTheme="majorHAnsi" w:eastAsiaTheme="majorEastAsia" w:cstheme="majorBidi"/>
      <w:caps/>
      <w:color w:val="FFFFFF" w:themeColor="background1"/>
      <w:sz w:val="48"/>
      <w:szCs w:val="32"/>
      <w:lang w:eastAsia="ja-JP"/>
    </w:rPr>
    <w:pPr>
      <w:ind w:right="360"/>
      <w:keepLines/>
      <w:keepNext/>
      <w:spacing w:lineRule="auto" w:line="240" w:after="0"/>
      <w:outlineLvl w:val="0"/>
    </w:pPr>
  </w:style>
  <w:style w:type="paragraph" w:styleId="1469" w:customStyle="1">
    <w:name w:val="7CD7E4DC7A07443097D9D98D10EFAB17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0" w:customStyle="1">
    <w:name w:val="07F725EBF2544FFB838FF107074E1354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1" w:customStyle="1">
    <w:name w:val="24F5D0A9455B4454B416EB32B74BC1221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2" w:customStyle="1">
    <w:name w:val="447E5F41DDDC4C7F8A394E84D5563D11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3" w:customStyle="1">
    <w:name w:val="43B00225C1A54B729C81C960F242D385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4" w:customStyle="1">
    <w:name w:val="47DB9B429A0040F4BD3A4D53E5FC43EB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5" w:customStyle="1">
    <w:name w:val="59F7EE8BEE7D466289889D13DC8FA52D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6" w:customStyle="1">
    <w:name w:val="EF98423B946A485EBB859BBC74B3B156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7" w:customStyle="1">
    <w:name w:val="08D0F7B4CF5F4635BF3702676A15A9FC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8" w:customStyle="1">
    <w:name w:val="4AF465A60D714E5D81432C8D57A0B2F4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79" w:customStyle="1">
    <w:name w:val="427412BD3FF54C85AF8E1DAC51C98AB0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0" w:customStyle="1">
    <w:name w:val="7CDE5A5472EB411BBF3BFA8BDB2C307E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1" w:customStyle="1">
    <w:name w:val="FE6069C6DB374694B4C87EAC5E2BB8A3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2" w:customStyle="1">
    <w:name w:val="F46231C43C0A475FAFA17C070AFE22B4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3" w:customStyle="1">
    <w:name w:val="FEAA4B3D3D62438F8B2A66D328D41460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4" w:customStyle="1">
    <w:name w:val="CB45E1B3E6494AEFAAAFEA9FB3FE0AEB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5" w:customStyle="1">
    <w:name w:val="DF85409FC64B445080210CE119C7EB7E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6" w:customStyle="1">
    <w:name w:val="563F83CF5A5F433F971762E24D49F47A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7" w:customStyle="1">
    <w:name w:val="32848F0B5967454DBC55C9DD866824D9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8" w:customStyle="1">
    <w:name w:val="E109298814AF4333A910B9ED553065AB2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89" w:customStyle="1">
    <w:name w:val="D439C51E46654528880ACC4DDBF055484"/>
    <w:rPr>
      <w:rFonts w:asciiTheme="majorHAnsi" w:hAnsiTheme="majorHAnsi" w:eastAsiaTheme="majorEastAsia" w:cstheme="majorBidi"/>
      <w:caps/>
      <w:spacing w:val="5"/>
      <w:sz w:val="72"/>
      <w:szCs w:val="52"/>
      <w:lang w:eastAsia="ja-JP"/>
    </w:rPr>
    <w:pPr>
      <w:contextualSpacing w:val="true"/>
      <w:ind w:right="360"/>
      <w:jc w:val="center"/>
      <w:spacing w:lineRule="auto" w:line="240" w:after="300"/>
    </w:pPr>
  </w:style>
  <w:style w:type="paragraph" w:styleId="1490" w:customStyle="1">
    <w:name w:val="F2E54D1043394764A25F4B2A33DA62D62"/>
    <w:rPr>
      <w:spacing w:val="19"/>
      <w:sz w:val="32"/>
      <w:szCs w:val="28"/>
      <w:lang w:eastAsia="ja-JP"/>
    </w:rPr>
    <w:pPr>
      <w:ind w:right="360"/>
      <w:jc w:val="center"/>
      <w:spacing w:lineRule="auto" w:line="240" w:after="360"/>
    </w:pPr>
  </w:style>
  <w:style w:type="paragraph" w:styleId="1491" w:customStyle="1">
    <w:name w:val="9F293D8333ED4BB4B94A7A555939A30016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492" w:customStyle="1">
    <w:name w:val="7FBC4E64E5604CD4A95824D764F7008A4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93" w:customStyle="1">
    <w:name w:val="E0187A1E881C4FECB3334123389E600A16"/>
    <w:rPr>
      <w:rFonts w:asciiTheme="majorHAnsi" w:hAnsiTheme="majorHAnsi" w:eastAsiaTheme="majorEastAsia" w:cstheme="majorBidi"/>
      <w:b/>
      <w:bCs/>
      <w:caps/>
      <w:sz w:val="26"/>
      <w:szCs w:val="26"/>
      <w:lang w:eastAsia="ja-JP"/>
    </w:rPr>
    <w:pPr>
      <w:ind w:right="360"/>
      <w:keepLines/>
      <w:keepNext/>
      <w:spacing w:lineRule="auto" w:line="276" w:after="0" w:before="200"/>
      <w:pBdr>
        <w:bottom w:val="single" w:color="4472C4" w:sz="8" w:space="1" w:themeColor="accent1"/>
      </w:pBdr>
      <w:outlineLvl w:val="1"/>
    </w:pPr>
  </w:style>
  <w:style w:type="paragraph" w:styleId="1494" w:customStyle="1">
    <w:name w:val="5F119DF4C323413C843F342B8BDAE85C1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95" w:customStyle="1">
    <w:name w:val="277BE207929346A6BDD10A79C4A1284A1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96" w:customStyle="1">
    <w:name w:val="0C742E5A2C42415F96029A2FA33DDFA21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97" w:customStyle="1">
    <w:name w:val="B698FA820A524B35A74CDF8CB92162205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98" w:customStyle="1">
    <w:name w:val="2C3B2C54B3404F34A7AD65CF38424ABE6"/>
    <w:rPr>
      <w:sz w:val="21"/>
      <w:szCs w:val="24"/>
      <w:lang w:eastAsia="ja-JP"/>
    </w:rPr>
    <w:pPr>
      <w:ind w:right="360"/>
      <w:spacing w:lineRule="auto" w:line="240" w:after="0"/>
    </w:pPr>
  </w:style>
  <w:style w:type="paragraph" w:styleId="1499" w:customStyle="1">
    <w:name w:val="390A7C72FF9C4454ACC472484E498B4A"/>
  </w:style>
  <w:style w:type="paragraph" w:styleId="1500" w:customStyle="1">
    <w:name w:val="17D23236B69345FBAE7FCA553457F207"/>
  </w:style>
  <w:style w:type="paragraph" w:styleId="1501" w:customStyle="1">
    <w:name w:val="28340ED74266498FA66292D96B185F31"/>
  </w:style>
  <w:style w:type="paragraph" w:styleId="1502" w:customStyle="1">
    <w:name w:val="FDD69A0A6A6A4042848245F2DC6C040C"/>
  </w:style>
  <w:style w:type="paragraph" w:styleId="1503" w:customStyle="1">
    <w:name w:val="479D4598BF4B40CDB1EF8E0911F41D99"/>
  </w:style>
  <w:style w:type="paragraph" w:styleId="1504" w:customStyle="1">
    <w:name w:val="5E70D11DA5474D84861B86DBB3322585"/>
  </w:style>
  <w:style w:type="paragraph" w:styleId="1505" w:customStyle="1">
    <w:name w:val="A55D68731A19460F835CCEE2A8001A25"/>
  </w:style>
  <w:style w:type="paragraph" w:styleId="1506" w:customStyle="1">
    <w:name w:val="A72B2E55C83545909D3EC78ACDB39822"/>
  </w:style>
  <w:style w:type="paragraph" w:styleId="1507" w:customStyle="1">
    <w:name w:val="E5222B6560C64855AE66E694A78509EA"/>
  </w:style>
  <w:style w:type="paragraph" w:styleId="1508" w:customStyle="1">
    <w:name w:val="9D960DA508804C45AD5F33B18225ACCE"/>
  </w:style>
  <w:style w:type="paragraph" w:styleId="1509" w:customStyle="1">
    <w:name w:val="4FE7F635DB2944669AA9596CB9900658"/>
  </w:style>
  <w:style w:type="paragraph" w:styleId="1510" w:customStyle="1">
    <w:name w:val="F9C9A55F24BB4FD39B73B2F9C344907B"/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7A47F-0417-412B-B449-2856C3860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E2FBAF-1B93-43A9-AB96-DA83FAE1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Резюме зеленый куб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Александр Погодин</cp:lastModifiedBy>
  <cp:revision>2</cp:revision>
  <dcterms:created xsi:type="dcterms:W3CDTF">2022-03-16T13:34:00Z</dcterms:created>
  <dcterms:modified xsi:type="dcterms:W3CDTF">2022-04-08T09:20:20Z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